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B3" w:rsidRDefault="00A526B3" w:rsidP="00A526B3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52.5pt" o:ole="" fillcolor="window">
            <v:imagedata r:id="rId7" o:title=""/>
          </v:shape>
          <o:OLEObject Type="Embed" ProgID="CorelDraw.Graphic.7" ShapeID="_x0000_i1025" DrawAspect="Content" ObjectID="_1638101621" r:id="rId8"/>
        </w:object>
      </w:r>
    </w:p>
    <w:p w:rsidR="00B0146B" w:rsidRDefault="00B0146B" w:rsidP="00A526B3">
      <w:pPr>
        <w:shd w:val="pct20" w:color="auto" w:fill="FFFFFF"/>
        <w:rPr>
          <w:rFonts w:ascii="Comic Sans MS" w:hAnsi="Comic Sans MS"/>
          <w:b/>
          <w:i/>
          <w:sz w:val="18"/>
        </w:rPr>
      </w:pPr>
    </w:p>
    <w:p w:rsidR="00A526B3" w:rsidRPr="00E555F2" w:rsidRDefault="00F75FB4" w:rsidP="00A526B3">
      <w:pPr>
        <w:shd w:val="pct20" w:color="auto" w:fill="FFFFFF"/>
        <w:rPr>
          <w:b/>
          <w:sz w:val="22"/>
          <w:szCs w:val="22"/>
        </w:rPr>
      </w:pPr>
      <w:hyperlink r:id="rId9" w:history="1">
        <w:r w:rsidR="00A526B3" w:rsidRPr="004D3651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r w:rsidR="00A526B3" w:rsidRPr="00E555F2">
        <w:rPr>
          <w:rFonts w:ascii="Comic Sans MS" w:hAnsi="Comic Sans MS"/>
          <w:b/>
          <w:sz w:val="22"/>
          <w:szCs w:val="22"/>
        </w:rPr>
        <w:t>Tel.:2710-0466</w:t>
      </w:r>
    </w:p>
    <w:p w:rsidR="00A526B3" w:rsidRDefault="00A526B3">
      <w:pPr>
        <w:rPr>
          <w:rFonts w:ascii="Comic Sans MS" w:hAnsi="Comic Sans MS"/>
          <w:u w:val="single"/>
        </w:rPr>
      </w:pPr>
    </w:p>
    <w:p w:rsidR="008658EA" w:rsidRPr="00E555F2" w:rsidRDefault="008658EA">
      <w:pPr>
        <w:rPr>
          <w:rFonts w:ascii="Comic Sans MS" w:hAnsi="Comic Sans MS"/>
          <w:sz w:val="24"/>
          <w:szCs w:val="24"/>
        </w:rPr>
      </w:pPr>
      <w:r w:rsidRPr="00E555F2">
        <w:rPr>
          <w:rFonts w:ascii="Comic Sans MS" w:hAnsi="Comic Sans MS"/>
          <w:sz w:val="24"/>
          <w:szCs w:val="24"/>
        </w:rPr>
        <w:t xml:space="preserve">Turma: </w:t>
      </w:r>
      <w:r w:rsidR="00775F3D" w:rsidRPr="00E555F2">
        <w:rPr>
          <w:rFonts w:ascii="Comic Sans MS" w:hAnsi="Comic Sans MS"/>
          <w:b/>
          <w:caps/>
          <w:sz w:val="24"/>
          <w:szCs w:val="24"/>
        </w:rPr>
        <w:t>Mini</w:t>
      </w:r>
      <w:r w:rsidRPr="00E555F2">
        <w:rPr>
          <w:rFonts w:ascii="Comic Sans MS" w:hAnsi="Comic Sans MS"/>
          <w:b/>
          <w:caps/>
          <w:sz w:val="24"/>
          <w:szCs w:val="24"/>
        </w:rPr>
        <w:t>Maternal</w:t>
      </w:r>
    </w:p>
    <w:p w:rsidR="008658EA" w:rsidRPr="006B352F" w:rsidRDefault="008658EA">
      <w:pPr>
        <w:pStyle w:val="Cabealho"/>
        <w:rPr>
          <w:sz w:val="10"/>
          <w:szCs w:val="10"/>
        </w:rPr>
      </w:pPr>
    </w:p>
    <w:p w:rsidR="008658EA" w:rsidRPr="00F84D4D" w:rsidRDefault="008658EA" w:rsidP="00A526B3">
      <w:pPr>
        <w:jc w:val="center"/>
        <w:rPr>
          <w:rFonts w:ascii="Comic Sans MS" w:hAnsi="Comic Sans MS"/>
          <w:b/>
          <w:sz w:val="24"/>
          <w:szCs w:val="24"/>
        </w:rPr>
      </w:pPr>
      <w:r w:rsidRPr="00F84D4D">
        <w:rPr>
          <w:rFonts w:ascii="Comic Sans MS" w:hAnsi="Comic Sans MS"/>
          <w:b/>
          <w:sz w:val="24"/>
          <w:szCs w:val="24"/>
        </w:rPr>
        <w:t>Lista de Material Individual</w:t>
      </w:r>
      <w:r w:rsidR="005F3E95">
        <w:rPr>
          <w:rFonts w:ascii="Comic Sans MS" w:hAnsi="Comic Sans MS"/>
          <w:b/>
          <w:sz w:val="24"/>
          <w:szCs w:val="24"/>
        </w:rPr>
        <w:t>/2020</w:t>
      </w:r>
    </w:p>
    <w:p w:rsidR="00A462C1" w:rsidRDefault="00A462C1">
      <w:pPr>
        <w:rPr>
          <w:rFonts w:ascii="Comic Sans MS" w:hAnsi="Comic Sans MS"/>
          <w:sz w:val="18"/>
        </w:rPr>
      </w:pPr>
    </w:p>
    <w:p w:rsidR="00C737B2" w:rsidRDefault="00C737B2">
      <w:pPr>
        <w:rPr>
          <w:rFonts w:ascii="Comic Sans MS" w:hAnsi="Comic Sans MS"/>
          <w:sz w:val="18"/>
        </w:rPr>
      </w:pPr>
    </w:p>
    <w:p w:rsidR="00F07B8C" w:rsidRDefault="00FA7143" w:rsidP="00FA714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PASTA CATÁLOGO </w:t>
      </w:r>
      <w:r w:rsidR="000C4CA2">
        <w:rPr>
          <w:rFonts w:ascii="Comic Sans MS" w:hAnsi="Comic Sans MS"/>
          <w:sz w:val="22"/>
          <w:szCs w:val="22"/>
        </w:rPr>
        <w:t xml:space="preserve">com </w:t>
      </w:r>
      <w:r w:rsidR="000C4CA2" w:rsidRPr="00812A36">
        <w:rPr>
          <w:rFonts w:ascii="Comic Sans MS" w:hAnsi="Comic Sans MS"/>
          <w:b/>
          <w:sz w:val="22"/>
          <w:szCs w:val="22"/>
        </w:rPr>
        <w:t>4</w:t>
      </w:r>
      <w:r w:rsidR="00F07B8C" w:rsidRPr="00812A36">
        <w:rPr>
          <w:rFonts w:ascii="Comic Sans MS" w:hAnsi="Comic Sans MS"/>
          <w:b/>
          <w:sz w:val="22"/>
          <w:szCs w:val="22"/>
        </w:rPr>
        <w:t>0 folhas</w:t>
      </w:r>
      <w:r w:rsidR="00F07B8C">
        <w:rPr>
          <w:rFonts w:ascii="Comic Sans MS" w:hAnsi="Comic Sans MS"/>
          <w:sz w:val="22"/>
          <w:szCs w:val="22"/>
        </w:rPr>
        <w:t xml:space="preserve"> tamanho A3 - TRANSPARENTE</w:t>
      </w:r>
      <w:r w:rsidR="00274E3E">
        <w:rPr>
          <w:rFonts w:ascii="Comic Sans MS" w:hAnsi="Comic Sans MS"/>
          <w:sz w:val="22"/>
          <w:szCs w:val="22"/>
        </w:rPr>
        <w:t xml:space="preserve">- </w:t>
      </w:r>
      <w:r w:rsidR="001C2229">
        <w:rPr>
          <w:rFonts w:ascii="Comic Sans MS" w:hAnsi="Comic Sans MS"/>
          <w:b/>
          <w:sz w:val="22"/>
          <w:szCs w:val="22"/>
        </w:rPr>
        <w:t>REGISTROS PEDAGÓGICOS</w:t>
      </w:r>
    </w:p>
    <w:p w:rsidR="00F07B8C" w:rsidRPr="00FA7143" w:rsidRDefault="00FA7143" w:rsidP="00FA714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PASTA POLIONDA </w:t>
      </w:r>
      <w:r w:rsidR="00F07B8C">
        <w:rPr>
          <w:rFonts w:ascii="Comic Sans MS" w:hAnsi="Comic Sans MS"/>
          <w:sz w:val="22"/>
          <w:szCs w:val="22"/>
        </w:rPr>
        <w:t xml:space="preserve">tamanho A3 tipo mala </w:t>
      </w:r>
      <w:r w:rsidR="00274E3E">
        <w:rPr>
          <w:rFonts w:ascii="Comic Sans MS" w:hAnsi="Comic Sans MS"/>
          <w:sz w:val="22"/>
          <w:szCs w:val="22"/>
        </w:rPr>
        <w:t>–</w:t>
      </w:r>
      <w:r w:rsidR="00F07B8C">
        <w:rPr>
          <w:rFonts w:ascii="Comic Sans MS" w:hAnsi="Comic Sans MS"/>
          <w:sz w:val="22"/>
          <w:szCs w:val="22"/>
        </w:rPr>
        <w:t xml:space="preserve"> AZUL</w:t>
      </w:r>
      <w:r w:rsidR="00274E3E">
        <w:rPr>
          <w:rFonts w:ascii="Comic Sans MS" w:hAnsi="Comic Sans MS"/>
          <w:sz w:val="22"/>
          <w:szCs w:val="22"/>
        </w:rPr>
        <w:t xml:space="preserve">  - </w:t>
      </w:r>
      <w:r w:rsidR="00274E3E" w:rsidRPr="00E8656E">
        <w:rPr>
          <w:rFonts w:ascii="Comic Sans MS" w:hAnsi="Comic Sans MS"/>
          <w:b/>
          <w:sz w:val="22"/>
          <w:szCs w:val="22"/>
        </w:rPr>
        <w:t>A</w:t>
      </w:r>
      <w:r w:rsidR="001C2229">
        <w:rPr>
          <w:rFonts w:ascii="Comic Sans MS" w:hAnsi="Comic Sans MS"/>
          <w:b/>
          <w:sz w:val="22"/>
          <w:szCs w:val="22"/>
        </w:rPr>
        <w:t>TIVIDADES ARTÍSTICAS E CONCEITOS E PERCEPÇÕES</w:t>
      </w:r>
    </w:p>
    <w:p w:rsidR="00FA7143" w:rsidRDefault="00FA7143" w:rsidP="00FA7143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proofErr w:type="gramStart"/>
      <w:r w:rsidRPr="00A949D9">
        <w:rPr>
          <w:rFonts w:ascii="Comic Sans MS" w:hAnsi="Comic Sans MS"/>
          <w:sz w:val="22"/>
          <w:szCs w:val="22"/>
        </w:rPr>
        <w:t>1</w:t>
      </w:r>
      <w:proofErr w:type="gramEnd"/>
      <w:r w:rsidRPr="00A949D9">
        <w:rPr>
          <w:rFonts w:ascii="Comic Sans MS" w:hAnsi="Comic Sans MS"/>
          <w:sz w:val="22"/>
          <w:szCs w:val="22"/>
        </w:rPr>
        <w:t xml:space="preserve"> PASTA DE GRAMPO-</w:t>
      </w:r>
      <w:r w:rsidR="007808AF">
        <w:rPr>
          <w:rFonts w:ascii="Comic Sans MS" w:hAnsi="Comic Sans MS"/>
          <w:sz w:val="22"/>
          <w:szCs w:val="22"/>
        </w:rPr>
        <w:t>LARANJA</w:t>
      </w:r>
      <w:r>
        <w:rPr>
          <w:rFonts w:ascii="Comic Sans MS" w:hAnsi="Comic Sans MS"/>
          <w:sz w:val="22"/>
          <w:szCs w:val="22"/>
        </w:rPr>
        <w:t xml:space="preserve">- </w:t>
      </w:r>
      <w:r w:rsidRPr="00A949D9">
        <w:rPr>
          <w:rFonts w:ascii="Comic Sans MS" w:hAnsi="Comic Sans MS"/>
          <w:b/>
          <w:sz w:val="22"/>
          <w:szCs w:val="22"/>
        </w:rPr>
        <w:t>PARA O INTEGRAL</w:t>
      </w:r>
    </w:p>
    <w:p w:rsidR="00FA7143" w:rsidRDefault="00FA7143" w:rsidP="00FA7143">
      <w:pPr>
        <w:ind w:left="720"/>
        <w:rPr>
          <w:rFonts w:ascii="Comic Sans MS" w:hAnsi="Comic Sans MS"/>
          <w:sz w:val="22"/>
          <w:szCs w:val="22"/>
        </w:rPr>
      </w:pPr>
    </w:p>
    <w:p w:rsidR="00C737B2" w:rsidRPr="00F07B8C" w:rsidRDefault="00C737B2" w:rsidP="00544EED">
      <w:pPr>
        <w:rPr>
          <w:rFonts w:ascii="Comic Sans MS" w:hAnsi="Comic Sans MS"/>
          <w:sz w:val="22"/>
          <w:szCs w:val="22"/>
        </w:rPr>
      </w:pPr>
    </w:p>
    <w:p w:rsidR="00C737B2" w:rsidRDefault="00C737B2" w:rsidP="00544EED">
      <w:pPr>
        <w:rPr>
          <w:rFonts w:ascii="Comic Sans MS" w:hAnsi="Comic Sans MS"/>
          <w:sz w:val="18"/>
        </w:rPr>
      </w:pPr>
    </w:p>
    <w:tbl>
      <w:tblPr>
        <w:tblpPr w:leftFromText="141" w:rightFromText="141" w:vertAnchor="text" w:horzAnchor="margin" w:tblpXSpec="center" w:tblpY="98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C737B2" w:rsidRPr="00FF56EA" w:rsidTr="00C737B2">
        <w:tc>
          <w:tcPr>
            <w:tcW w:w="8150" w:type="dxa"/>
          </w:tcPr>
          <w:p w:rsidR="00E555F2" w:rsidRDefault="00E555F2" w:rsidP="00C737B2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B87993" w:rsidRDefault="00B87993" w:rsidP="00B8799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7173">
              <w:rPr>
                <w:rFonts w:ascii="Comic Sans MS" w:hAnsi="Comic Sans MS"/>
                <w:b/>
                <w:sz w:val="22"/>
                <w:szCs w:val="22"/>
              </w:rPr>
              <w:t>1 CAIXA PLÁSTICA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ORGANIZADORA, VOLUME: 4,8L</w:t>
            </w:r>
          </w:p>
          <w:p w:rsidR="00B87993" w:rsidRPr="00157173" w:rsidRDefault="00B87993" w:rsidP="00B8799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7173">
              <w:rPr>
                <w:rFonts w:ascii="Comic Sans MS" w:hAnsi="Comic Sans MS"/>
                <w:b/>
                <w:sz w:val="22"/>
                <w:szCs w:val="22"/>
              </w:rPr>
              <w:t>com:</w:t>
            </w:r>
          </w:p>
          <w:p w:rsidR="00B87993" w:rsidRPr="00157173" w:rsidRDefault="00B87993" w:rsidP="00B879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57173">
              <w:rPr>
                <w:rFonts w:ascii="Comic Sans MS" w:hAnsi="Comic Sans MS"/>
                <w:sz w:val="22"/>
                <w:szCs w:val="22"/>
              </w:rPr>
              <w:t>Pente, saboneteira c/ sabonete, xampu, pomada</w:t>
            </w:r>
            <w:r>
              <w:rPr>
                <w:rFonts w:ascii="Comic Sans MS" w:hAnsi="Comic Sans MS"/>
                <w:sz w:val="22"/>
                <w:szCs w:val="22"/>
              </w:rPr>
              <w:t xml:space="preserve"> para assadura,</w:t>
            </w:r>
            <w:r w:rsidR="00EF7B4A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lenço umedecido ou </w:t>
            </w:r>
            <w:r w:rsidRPr="00157173">
              <w:rPr>
                <w:rFonts w:ascii="Comic Sans MS" w:hAnsi="Comic Sans MS"/>
                <w:sz w:val="22"/>
                <w:szCs w:val="22"/>
              </w:rPr>
              <w:t>algodão</w:t>
            </w:r>
          </w:p>
          <w:p w:rsidR="00B87993" w:rsidRPr="00157173" w:rsidRDefault="00B87993" w:rsidP="00B8799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toalha fralda</w:t>
            </w:r>
            <w:r w:rsidRPr="00157173">
              <w:rPr>
                <w:rFonts w:ascii="Comic Sans MS" w:hAnsi="Comic Sans MS"/>
                <w:sz w:val="22"/>
                <w:szCs w:val="22"/>
              </w:rPr>
              <w:t xml:space="preserve"> ( com o nome bordado ) 1 muda de roupa ( para emergência) </w:t>
            </w:r>
          </w:p>
          <w:p w:rsidR="00B87993" w:rsidRPr="004D3651" w:rsidRDefault="00B87993" w:rsidP="00B8799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D3651">
              <w:rPr>
                <w:rFonts w:ascii="Comic Sans MS" w:hAnsi="Comic Sans MS"/>
                <w:b/>
                <w:sz w:val="22"/>
                <w:szCs w:val="22"/>
              </w:rPr>
              <w:t xml:space="preserve">(escova de dente e creme dental só para o integral) </w:t>
            </w:r>
          </w:p>
          <w:p w:rsidR="00E555F2" w:rsidRPr="00FF56EA" w:rsidRDefault="00E555F2" w:rsidP="00FA714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8658EA" w:rsidRDefault="008658EA">
      <w:pPr>
        <w:rPr>
          <w:rFonts w:ascii="Comic Sans MS" w:hAnsi="Comic Sans MS"/>
          <w:sz w:val="16"/>
        </w:rPr>
      </w:pPr>
    </w:p>
    <w:p w:rsidR="008658EA" w:rsidRPr="00FF56EA" w:rsidRDefault="008658EA">
      <w:pPr>
        <w:rPr>
          <w:rFonts w:ascii="Comic Sans MS" w:hAnsi="Comic Sans MS"/>
          <w:sz w:val="8"/>
        </w:rPr>
      </w:pPr>
    </w:p>
    <w:p w:rsidR="00C737B2" w:rsidRDefault="00C737B2" w:rsidP="00C737B2">
      <w:pPr>
        <w:ind w:left="283"/>
        <w:rPr>
          <w:rFonts w:ascii="Comic Sans MS" w:hAnsi="Comic Sans MS"/>
          <w:sz w:val="18"/>
        </w:rPr>
      </w:pPr>
    </w:p>
    <w:p w:rsidR="00C737B2" w:rsidRDefault="00C737B2" w:rsidP="00C737B2">
      <w:pPr>
        <w:rPr>
          <w:rFonts w:ascii="Comic Sans MS" w:hAnsi="Comic Sans MS"/>
          <w:sz w:val="18"/>
        </w:rPr>
      </w:pPr>
    </w:p>
    <w:p w:rsidR="00C737B2" w:rsidRDefault="00C737B2" w:rsidP="00C737B2">
      <w:pPr>
        <w:ind w:left="283"/>
        <w:rPr>
          <w:rFonts w:ascii="Comic Sans MS" w:hAnsi="Comic Sans MS"/>
          <w:sz w:val="18"/>
        </w:rPr>
      </w:pPr>
    </w:p>
    <w:p w:rsidR="00C737B2" w:rsidRDefault="00C737B2" w:rsidP="00C737B2">
      <w:pPr>
        <w:ind w:left="283"/>
        <w:rPr>
          <w:rFonts w:ascii="Comic Sans MS" w:hAnsi="Comic Sans MS"/>
          <w:sz w:val="18"/>
        </w:rPr>
      </w:pPr>
    </w:p>
    <w:p w:rsidR="00E555F2" w:rsidRDefault="00E555F2" w:rsidP="00E555F2">
      <w:pPr>
        <w:jc w:val="center"/>
        <w:rPr>
          <w:rFonts w:ascii="Comic Sans MS" w:hAnsi="Comic Sans MS"/>
          <w:sz w:val="18"/>
        </w:rPr>
      </w:pPr>
    </w:p>
    <w:p w:rsidR="00E555F2" w:rsidRDefault="00E555F2" w:rsidP="00E555F2">
      <w:pPr>
        <w:jc w:val="center"/>
        <w:rPr>
          <w:rFonts w:ascii="Comic Sans MS" w:hAnsi="Comic Sans MS"/>
          <w:sz w:val="18"/>
        </w:rPr>
      </w:pPr>
    </w:p>
    <w:p w:rsidR="00E555F2" w:rsidRDefault="00E555F2" w:rsidP="00E555F2">
      <w:pPr>
        <w:jc w:val="center"/>
        <w:rPr>
          <w:rFonts w:ascii="Comic Sans MS" w:hAnsi="Comic Sans MS"/>
          <w:sz w:val="18"/>
        </w:rPr>
      </w:pPr>
    </w:p>
    <w:p w:rsidR="00E555F2" w:rsidRDefault="00E555F2" w:rsidP="00E555F2">
      <w:pPr>
        <w:ind w:left="283"/>
        <w:rPr>
          <w:rFonts w:ascii="Comic Sans MS" w:hAnsi="Comic Sans MS"/>
          <w:sz w:val="18"/>
        </w:rPr>
      </w:pPr>
    </w:p>
    <w:p w:rsidR="00E555F2" w:rsidRPr="00E555F2" w:rsidRDefault="00E555F2" w:rsidP="00E555F2">
      <w:pPr>
        <w:ind w:left="283"/>
        <w:rPr>
          <w:rFonts w:ascii="Comic Sans MS" w:hAnsi="Comic Sans MS"/>
          <w:sz w:val="18"/>
        </w:rPr>
      </w:pPr>
    </w:p>
    <w:p w:rsidR="00E555F2" w:rsidRDefault="00E555F2" w:rsidP="00FA7143">
      <w:pPr>
        <w:rPr>
          <w:rFonts w:ascii="Comic Sans MS" w:hAnsi="Comic Sans MS"/>
          <w:sz w:val="18"/>
        </w:rPr>
      </w:pPr>
    </w:p>
    <w:p w:rsidR="00FA7143" w:rsidRDefault="00FA7143" w:rsidP="00FA7143">
      <w:pPr>
        <w:rPr>
          <w:rFonts w:ascii="Comic Sans MS" w:hAnsi="Comic Sans MS"/>
          <w:sz w:val="18"/>
        </w:rPr>
      </w:pPr>
    </w:p>
    <w:p w:rsidR="00A526B3" w:rsidRPr="00E555F2" w:rsidRDefault="00A526B3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toalha de mão ( com o nome bordado )</w:t>
      </w:r>
    </w:p>
    <w:p w:rsidR="00A526B3" w:rsidRDefault="00BB3B16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jogo de lençol</w:t>
      </w:r>
      <w:bookmarkStart w:id="0" w:name="_GoBack"/>
      <w:bookmarkEnd w:id="0"/>
    </w:p>
    <w:p w:rsidR="00FF460C" w:rsidRPr="00FF460C" w:rsidRDefault="00FF460C" w:rsidP="00FF460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travesseiro pequeno (para o integral)</w:t>
      </w:r>
    </w:p>
    <w:p w:rsidR="008658EA" w:rsidRDefault="001C2229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camisa de malha branca, tamanho P adulto</w:t>
      </w:r>
    </w:p>
    <w:p w:rsidR="00621A08" w:rsidRPr="00FA7143" w:rsidRDefault="00621A08" w:rsidP="00621A08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proofErr w:type="gramStart"/>
      <w:r w:rsidRPr="00FA7143">
        <w:rPr>
          <w:rFonts w:ascii="Comic Sans MS" w:hAnsi="Comic Sans MS"/>
          <w:sz w:val="22"/>
          <w:szCs w:val="22"/>
        </w:rPr>
        <w:t>1</w:t>
      </w:r>
      <w:proofErr w:type="gramEnd"/>
      <w:r w:rsidRPr="00FA7143">
        <w:rPr>
          <w:rFonts w:ascii="Comic Sans MS" w:hAnsi="Comic Sans MS"/>
          <w:sz w:val="22"/>
          <w:szCs w:val="22"/>
        </w:rPr>
        <w:t xml:space="preserve"> tela (30x 40)</w:t>
      </w:r>
    </w:p>
    <w:p w:rsidR="008658EA" w:rsidRPr="00E555F2" w:rsidRDefault="008658EA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copo plástico com tampa sem canudo</w:t>
      </w:r>
    </w:p>
    <w:p w:rsidR="008658EA" w:rsidRPr="00E555F2" w:rsidRDefault="000E270F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jogo americano plastificado</w:t>
      </w:r>
    </w:p>
    <w:p w:rsidR="008658EA" w:rsidRPr="00E555F2" w:rsidRDefault="00317386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caixa</w:t>
      </w:r>
      <w:r w:rsidR="008658EA" w:rsidRPr="00E555F2">
        <w:rPr>
          <w:rFonts w:ascii="Comic Sans MS" w:hAnsi="Comic Sans MS"/>
          <w:sz w:val="22"/>
          <w:szCs w:val="22"/>
        </w:rPr>
        <w:t xml:space="preserve"> de lenço de papel</w:t>
      </w:r>
    </w:p>
    <w:p w:rsidR="00BB3B16" w:rsidRPr="00E555F2" w:rsidRDefault="00BB3B16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pacote de fraldas descartáveis</w:t>
      </w:r>
    </w:p>
    <w:p w:rsidR="008658EA" w:rsidRPr="00E555F2" w:rsidRDefault="004A6A32" w:rsidP="007F275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E555F2">
        <w:rPr>
          <w:rFonts w:ascii="Comic Sans MS" w:hAnsi="Comic Sans MS"/>
          <w:sz w:val="22"/>
          <w:szCs w:val="22"/>
        </w:rPr>
        <w:t>1 caixa</w:t>
      </w:r>
      <w:r w:rsidR="0032737F">
        <w:rPr>
          <w:rFonts w:ascii="Comic Sans MS" w:hAnsi="Comic Sans MS"/>
          <w:sz w:val="22"/>
          <w:szCs w:val="22"/>
        </w:rPr>
        <w:t xml:space="preserve">de lápis de cera </w:t>
      </w:r>
      <w:r w:rsidR="004D3651">
        <w:rPr>
          <w:rFonts w:ascii="Comic Sans MS" w:hAnsi="Comic Sans MS"/>
          <w:sz w:val="22"/>
          <w:szCs w:val="22"/>
        </w:rPr>
        <w:t>grosso</w:t>
      </w:r>
      <w:r w:rsidR="00B0146B" w:rsidRPr="00E555F2">
        <w:rPr>
          <w:rFonts w:ascii="Comic Sans MS" w:hAnsi="Comic Sans MS"/>
          <w:sz w:val="22"/>
          <w:szCs w:val="22"/>
        </w:rPr>
        <w:t>- 06</w:t>
      </w:r>
      <w:r w:rsidR="008658EA" w:rsidRPr="00E555F2">
        <w:rPr>
          <w:rFonts w:ascii="Comic Sans MS" w:hAnsi="Comic Sans MS"/>
          <w:sz w:val="22"/>
          <w:szCs w:val="22"/>
        </w:rPr>
        <w:t xml:space="preserve"> unidades</w:t>
      </w:r>
    </w:p>
    <w:p w:rsidR="00E555F2" w:rsidRDefault="00045F5F" w:rsidP="00E555F2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E555F2" w:rsidRPr="00E555F2">
        <w:rPr>
          <w:rFonts w:ascii="Comic Sans MS" w:hAnsi="Comic Sans MS"/>
          <w:sz w:val="22"/>
          <w:szCs w:val="22"/>
        </w:rPr>
        <w:t xml:space="preserve"> Livro</w:t>
      </w:r>
      <w:r>
        <w:rPr>
          <w:rFonts w:ascii="Comic Sans MS" w:hAnsi="Comic Sans MS"/>
          <w:sz w:val="22"/>
          <w:szCs w:val="22"/>
        </w:rPr>
        <w:t xml:space="preserve"> </w:t>
      </w:r>
      <w:r w:rsidR="00E555F2" w:rsidRPr="00E555F2">
        <w:rPr>
          <w:rFonts w:ascii="Comic Sans MS" w:hAnsi="Comic Sans MS"/>
          <w:sz w:val="22"/>
          <w:szCs w:val="22"/>
        </w:rPr>
        <w:t>de história de p</w:t>
      </w:r>
      <w:r w:rsidR="00E555F2">
        <w:rPr>
          <w:rFonts w:ascii="Comic Sans MS" w:hAnsi="Comic Sans MS"/>
          <w:sz w:val="22"/>
          <w:szCs w:val="22"/>
        </w:rPr>
        <w:t>ano</w:t>
      </w:r>
    </w:p>
    <w:p w:rsidR="001C2229" w:rsidRPr="00E555F2" w:rsidRDefault="001C2229" w:rsidP="00E555F2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caixa de </w:t>
      </w:r>
      <w:proofErr w:type="spellStart"/>
      <w:r>
        <w:rPr>
          <w:rFonts w:ascii="Comic Sans MS" w:hAnsi="Comic Sans MS"/>
          <w:sz w:val="22"/>
          <w:szCs w:val="22"/>
        </w:rPr>
        <w:t>Pilot</w:t>
      </w:r>
      <w:proofErr w:type="spellEnd"/>
      <w:r>
        <w:rPr>
          <w:rFonts w:ascii="Comic Sans MS" w:hAnsi="Comic Sans MS"/>
          <w:sz w:val="22"/>
          <w:szCs w:val="22"/>
        </w:rPr>
        <w:t xml:space="preserve"> grosso ( 06 unidades)</w:t>
      </w:r>
    </w:p>
    <w:p w:rsidR="008658EA" w:rsidRDefault="008658EA">
      <w:pPr>
        <w:rPr>
          <w:rFonts w:ascii="Comic Sans MS" w:hAnsi="Comic Sans MS"/>
          <w:sz w:val="22"/>
          <w:szCs w:val="22"/>
        </w:rPr>
      </w:pPr>
    </w:p>
    <w:p w:rsidR="00E555F2" w:rsidRPr="00E555F2" w:rsidRDefault="00E555F2">
      <w:pPr>
        <w:rPr>
          <w:rFonts w:ascii="Comic Sans MS" w:hAnsi="Comic Sans MS"/>
          <w:sz w:val="22"/>
          <w:szCs w:val="22"/>
        </w:rPr>
      </w:pPr>
    </w:p>
    <w:p w:rsidR="00BB3B16" w:rsidRPr="00E555F2" w:rsidRDefault="00BB3B16" w:rsidP="00BB3B16">
      <w:pPr>
        <w:shd w:val="pct20" w:color="auto" w:fill="FFFFFF"/>
        <w:jc w:val="center"/>
        <w:rPr>
          <w:rFonts w:ascii="Comic Sans MS" w:hAnsi="Comic Sans MS"/>
          <w:b/>
          <w:caps/>
        </w:rPr>
      </w:pPr>
      <w:r w:rsidRPr="00E555F2">
        <w:rPr>
          <w:rFonts w:ascii="Comic Sans MS" w:hAnsi="Comic Sans MS"/>
          <w:b/>
          <w:caps/>
        </w:rPr>
        <w:t>na mochila da criança deverá vir diariamente:</w:t>
      </w:r>
    </w:p>
    <w:p w:rsidR="00BB3B16" w:rsidRPr="00E555F2" w:rsidRDefault="00BB3B16" w:rsidP="00BB3B16">
      <w:pPr>
        <w:shd w:val="pct20" w:color="auto" w:fill="FFFFFF"/>
        <w:jc w:val="center"/>
        <w:rPr>
          <w:rFonts w:ascii="Comic Sans MS" w:hAnsi="Comic Sans MS"/>
          <w:b/>
          <w:caps/>
        </w:rPr>
      </w:pPr>
      <w:r w:rsidRPr="00E555F2">
        <w:rPr>
          <w:rFonts w:ascii="Comic Sans MS" w:hAnsi="Comic Sans MS"/>
          <w:b/>
          <w:caps/>
        </w:rPr>
        <w:t xml:space="preserve">mudas de roupa + chupetas + porta-chupetas </w:t>
      </w:r>
      <w:r w:rsidR="006B352F" w:rsidRPr="00E555F2">
        <w:rPr>
          <w:rFonts w:ascii="Comic Sans MS" w:hAnsi="Comic Sans MS"/>
          <w:b/>
          <w:caps/>
        </w:rPr>
        <w:t xml:space="preserve">+ </w:t>
      </w:r>
      <w:r w:rsidR="0042349D" w:rsidRPr="00E555F2">
        <w:rPr>
          <w:rFonts w:ascii="Comic Sans MS" w:hAnsi="Comic Sans MS"/>
          <w:b/>
          <w:caps/>
        </w:rPr>
        <w:t>saco para roupa suja</w:t>
      </w:r>
    </w:p>
    <w:p w:rsidR="00BB3B16" w:rsidRDefault="00BB3B16" w:rsidP="00BB3B16">
      <w:pPr>
        <w:rPr>
          <w:rFonts w:ascii="Comic Sans MS" w:hAnsi="Comic Sans MS"/>
        </w:rPr>
      </w:pPr>
    </w:p>
    <w:p w:rsidR="00E555F2" w:rsidRPr="00E555F2" w:rsidRDefault="00E555F2" w:rsidP="00BB3B16">
      <w:pPr>
        <w:rPr>
          <w:rFonts w:ascii="Comic Sans MS" w:hAnsi="Comic Sans MS"/>
        </w:rPr>
      </w:pPr>
    </w:p>
    <w:p w:rsidR="00BB3B16" w:rsidRPr="00BA0673" w:rsidRDefault="00BB3B16" w:rsidP="00FA7143">
      <w:pPr>
        <w:shd w:val="pct20" w:color="auto" w:fill="FFFFFF"/>
        <w:jc w:val="center"/>
        <w:rPr>
          <w:rFonts w:ascii="Comic Sans MS" w:hAnsi="Comic Sans MS"/>
          <w:b/>
          <w:caps/>
        </w:rPr>
      </w:pPr>
      <w:r w:rsidRPr="00E555F2">
        <w:rPr>
          <w:rFonts w:ascii="Comic Sans MS" w:hAnsi="Comic Sans MS"/>
          <w:b/>
          <w:caps/>
        </w:rPr>
        <w:t>Todo o material deverá vir marcado com o nome da criança</w:t>
      </w:r>
      <w:r w:rsidR="00FA7143" w:rsidRPr="00BA0673">
        <w:rPr>
          <w:rFonts w:ascii="Comic Sans MS" w:hAnsi="Comic Sans MS"/>
          <w:b/>
          <w:caps/>
        </w:rPr>
        <w:t>e terá reposição no decorrer do ano.</w:t>
      </w:r>
    </w:p>
    <w:p w:rsidR="00BB3B16" w:rsidRDefault="00BB3B16" w:rsidP="00BB3B16">
      <w:pPr>
        <w:rPr>
          <w:rFonts w:ascii="Comic Sans MS" w:hAnsi="Comic Sans MS"/>
          <w:b/>
          <w:i/>
        </w:rPr>
      </w:pPr>
    </w:p>
    <w:p w:rsidR="00E555F2" w:rsidRPr="00E555F2" w:rsidRDefault="00E555F2" w:rsidP="00BB3B16">
      <w:pPr>
        <w:rPr>
          <w:rFonts w:ascii="Comic Sans MS" w:hAnsi="Comic Sans MS"/>
          <w:b/>
          <w:i/>
        </w:rPr>
      </w:pPr>
    </w:p>
    <w:p w:rsidR="00FF460C" w:rsidRPr="00157173" w:rsidRDefault="00FF460C" w:rsidP="00FF460C">
      <w:pPr>
        <w:shd w:val="pct20" w:color="auto" w:fill="FFFFFF"/>
        <w:jc w:val="center"/>
      </w:pPr>
      <w:r w:rsidRPr="00157173">
        <w:rPr>
          <w:rFonts w:ascii="Comic Sans MS" w:hAnsi="Comic Sans MS"/>
          <w:b/>
        </w:rPr>
        <w:t>TODO FI</w:t>
      </w:r>
      <w:r>
        <w:rPr>
          <w:rFonts w:ascii="Comic Sans MS" w:hAnsi="Comic Sans MS"/>
          <w:b/>
        </w:rPr>
        <w:t>NAL DE SEMANA SEGUIRÃO TOALHAS,</w:t>
      </w:r>
      <w:r w:rsidRPr="00157173">
        <w:rPr>
          <w:rFonts w:ascii="Comic Sans MS" w:hAnsi="Comic Sans MS"/>
          <w:b/>
        </w:rPr>
        <w:t xml:space="preserve"> LENÇOIS</w:t>
      </w:r>
      <w:r>
        <w:rPr>
          <w:rFonts w:ascii="Comic Sans MS" w:hAnsi="Comic Sans MS"/>
          <w:b/>
        </w:rPr>
        <w:t xml:space="preserve"> E FRONHAS</w:t>
      </w:r>
      <w:r w:rsidRPr="00157173">
        <w:rPr>
          <w:rFonts w:ascii="Comic Sans MS" w:hAnsi="Comic Sans MS"/>
          <w:b/>
        </w:rPr>
        <w:t xml:space="preserve"> PARA SEREM REPOSTOS NO INÍCIO DA SEMANA.</w:t>
      </w:r>
    </w:p>
    <w:p w:rsidR="00BB3B16" w:rsidRPr="00E555F2" w:rsidRDefault="00BB3B16" w:rsidP="00BB3B16"/>
    <w:p w:rsidR="008658EA" w:rsidRPr="00E555F2" w:rsidRDefault="008658EA">
      <w:pPr>
        <w:rPr>
          <w:rFonts w:ascii="Comic Sans MS" w:hAnsi="Comic Sans MS"/>
          <w:i/>
        </w:rPr>
      </w:pPr>
    </w:p>
    <w:p w:rsidR="008762E0" w:rsidRDefault="008762E0" w:rsidP="008762E0"/>
    <w:p w:rsidR="008762E0" w:rsidRDefault="008762E0" w:rsidP="008762E0"/>
    <w:p w:rsidR="00317386" w:rsidRDefault="00317386" w:rsidP="00317386"/>
    <w:p w:rsidR="007F275C" w:rsidRDefault="007F275C" w:rsidP="00317386"/>
    <w:sectPr w:rsidR="007F275C" w:rsidSect="00C737B2">
      <w:footerReference w:type="default" r:id="rId10"/>
      <w:pgSz w:w="12191" w:h="18711" w:code="5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06" w:rsidRDefault="00922106">
      <w:r>
        <w:separator/>
      </w:r>
    </w:p>
  </w:endnote>
  <w:endnote w:type="continuationSeparator" w:id="0">
    <w:p w:rsidR="00922106" w:rsidRDefault="0092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35" w:rsidRDefault="00FE7935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06" w:rsidRDefault="00922106">
      <w:r>
        <w:separator/>
      </w:r>
    </w:p>
  </w:footnote>
  <w:footnote w:type="continuationSeparator" w:id="0">
    <w:p w:rsidR="00922106" w:rsidRDefault="0092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4A52AB4"/>
    <w:multiLevelType w:val="hybridMultilevel"/>
    <w:tmpl w:val="4FE8EFDC"/>
    <w:lvl w:ilvl="0" w:tplc="4D4E1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74A"/>
    <w:multiLevelType w:val="hybridMultilevel"/>
    <w:tmpl w:val="8A7C3334"/>
    <w:lvl w:ilvl="0" w:tplc="5E927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04DD"/>
    <w:multiLevelType w:val="hybridMultilevel"/>
    <w:tmpl w:val="A0160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452C"/>
    <w:multiLevelType w:val="hybridMultilevel"/>
    <w:tmpl w:val="D9E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E270F"/>
    <w:rsid w:val="00004510"/>
    <w:rsid w:val="00045F5F"/>
    <w:rsid w:val="00050983"/>
    <w:rsid w:val="00065AD8"/>
    <w:rsid w:val="000C4CA2"/>
    <w:rsid w:val="000E270F"/>
    <w:rsid w:val="000E34E6"/>
    <w:rsid w:val="001C2229"/>
    <w:rsid w:val="0020636E"/>
    <w:rsid w:val="00274E3E"/>
    <w:rsid w:val="002E15EE"/>
    <w:rsid w:val="00305968"/>
    <w:rsid w:val="00317386"/>
    <w:rsid w:val="0032737F"/>
    <w:rsid w:val="0036643C"/>
    <w:rsid w:val="00381D9B"/>
    <w:rsid w:val="003B3455"/>
    <w:rsid w:val="003D20E0"/>
    <w:rsid w:val="00416CC0"/>
    <w:rsid w:val="0042349D"/>
    <w:rsid w:val="00430F42"/>
    <w:rsid w:val="00433826"/>
    <w:rsid w:val="00482E5C"/>
    <w:rsid w:val="00494090"/>
    <w:rsid w:val="004A6A32"/>
    <w:rsid w:val="004D1EE5"/>
    <w:rsid w:val="004D3651"/>
    <w:rsid w:val="004E6A22"/>
    <w:rsid w:val="00544EED"/>
    <w:rsid w:val="00573278"/>
    <w:rsid w:val="005850E8"/>
    <w:rsid w:val="00585D93"/>
    <w:rsid w:val="005A3E99"/>
    <w:rsid w:val="005B41AD"/>
    <w:rsid w:val="005F3E95"/>
    <w:rsid w:val="00621A08"/>
    <w:rsid w:val="006376F3"/>
    <w:rsid w:val="00654F35"/>
    <w:rsid w:val="006624A4"/>
    <w:rsid w:val="006B352F"/>
    <w:rsid w:val="00722DF5"/>
    <w:rsid w:val="00725441"/>
    <w:rsid w:val="007376A5"/>
    <w:rsid w:val="0074100F"/>
    <w:rsid w:val="00743501"/>
    <w:rsid w:val="00775F3D"/>
    <w:rsid w:val="007808AF"/>
    <w:rsid w:val="007A5CA6"/>
    <w:rsid w:val="007A6FC8"/>
    <w:rsid w:val="007B2CAA"/>
    <w:rsid w:val="007E3229"/>
    <w:rsid w:val="007F275C"/>
    <w:rsid w:val="00804DD3"/>
    <w:rsid w:val="00812A36"/>
    <w:rsid w:val="008165DB"/>
    <w:rsid w:val="008658EA"/>
    <w:rsid w:val="008762E0"/>
    <w:rsid w:val="0089693B"/>
    <w:rsid w:val="00914921"/>
    <w:rsid w:val="00922106"/>
    <w:rsid w:val="009271C9"/>
    <w:rsid w:val="0093169D"/>
    <w:rsid w:val="009A5F05"/>
    <w:rsid w:val="00A462C1"/>
    <w:rsid w:val="00A526B3"/>
    <w:rsid w:val="00B0146B"/>
    <w:rsid w:val="00B148B5"/>
    <w:rsid w:val="00B45E31"/>
    <w:rsid w:val="00B87993"/>
    <w:rsid w:val="00BA0673"/>
    <w:rsid w:val="00BB3B16"/>
    <w:rsid w:val="00C67DC4"/>
    <w:rsid w:val="00C737B2"/>
    <w:rsid w:val="00D21418"/>
    <w:rsid w:val="00D567D2"/>
    <w:rsid w:val="00D65F1C"/>
    <w:rsid w:val="00D7573F"/>
    <w:rsid w:val="00D866E6"/>
    <w:rsid w:val="00D91414"/>
    <w:rsid w:val="00DB7EC6"/>
    <w:rsid w:val="00DD0F06"/>
    <w:rsid w:val="00E05271"/>
    <w:rsid w:val="00E44316"/>
    <w:rsid w:val="00E555F2"/>
    <w:rsid w:val="00E575C5"/>
    <w:rsid w:val="00E85EBA"/>
    <w:rsid w:val="00E8656E"/>
    <w:rsid w:val="00E9271F"/>
    <w:rsid w:val="00EF7B4A"/>
    <w:rsid w:val="00F07B8C"/>
    <w:rsid w:val="00F45BEF"/>
    <w:rsid w:val="00F45ECE"/>
    <w:rsid w:val="00F56126"/>
    <w:rsid w:val="00F62D24"/>
    <w:rsid w:val="00F73BD9"/>
    <w:rsid w:val="00F75FB4"/>
    <w:rsid w:val="00F84D4D"/>
    <w:rsid w:val="00FA7143"/>
    <w:rsid w:val="00FD2BF0"/>
    <w:rsid w:val="00FE7935"/>
    <w:rsid w:val="00FF460C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7EC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B7EC6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A52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7EC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B7EC6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A52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1ºLista2002</Template>
  <TotalTime>3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1400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5</cp:revision>
  <cp:lastPrinted>2019-08-28T18:00:00Z</cp:lastPrinted>
  <dcterms:created xsi:type="dcterms:W3CDTF">2019-12-12T16:43:00Z</dcterms:created>
  <dcterms:modified xsi:type="dcterms:W3CDTF">2019-12-17T17:27:00Z</dcterms:modified>
</cp:coreProperties>
</file>