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AB" w:rsidRDefault="009361AB" w:rsidP="009361AB">
      <w:r>
        <w:object w:dxaOrig="6953" w:dyaOrig="31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.75pt;height:42.75pt" o:ole="" fillcolor="window">
            <v:imagedata r:id="rId7" o:title=""/>
          </v:shape>
          <o:OLEObject Type="Embed" ProgID="CorelDraw.Graphic.7" ShapeID="_x0000_i1025" DrawAspect="Content" ObjectID="_1638101826" r:id="rId8"/>
        </w:object>
      </w:r>
    </w:p>
    <w:p w:rsidR="00A4517A" w:rsidRDefault="00A4517A" w:rsidP="009361AB">
      <w:pPr>
        <w:shd w:val="pct20" w:color="auto" w:fill="FFFFFF"/>
        <w:rPr>
          <w:rFonts w:ascii="Comic Sans MS" w:hAnsi="Comic Sans MS"/>
          <w:b/>
          <w:i/>
          <w:sz w:val="18"/>
        </w:rPr>
      </w:pPr>
    </w:p>
    <w:p w:rsidR="009361AB" w:rsidRPr="003E1023" w:rsidRDefault="00FF13AF" w:rsidP="009361AB">
      <w:pPr>
        <w:shd w:val="pct20" w:color="auto" w:fill="FFFFFF"/>
        <w:rPr>
          <w:rFonts w:ascii="Comic Sans MS" w:hAnsi="Comic Sans MS"/>
          <w:b/>
          <w:i/>
          <w:sz w:val="22"/>
          <w:szCs w:val="22"/>
        </w:rPr>
      </w:pPr>
      <w:hyperlink r:id="rId9" w:history="1">
        <w:r w:rsidR="009361AB" w:rsidRPr="003E1023">
          <w:rPr>
            <w:rStyle w:val="Hyperlink"/>
            <w:rFonts w:ascii="Comic Sans MS" w:hAnsi="Comic Sans MS"/>
            <w:b/>
            <w:sz w:val="22"/>
            <w:szCs w:val="22"/>
          </w:rPr>
          <w:t>www.primeirospassosescola.com.br</w:t>
        </w:r>
      </w:hyperlink>
      <w:r w:rsidR="009361AB" w:rsidRPr="003E1023">
        <w:rPr>
          <w:rFonts w:ascii="Comic Sans MS" w:hAnsi="Comic Sans MS"/>
          <w:b/>
          <w:sz w:val="22"/>
          <w:szCs w:val="22"/>
        </w:rPr>
        <w:t>Tel.:</w:t>
      </w:r>
      <w:r w:rsidR="009361AB" w:rsidRPr="003E1023">
        <w:rPr>
          <w:rFonts w:ascii="Comic Sans MS" w:hAnsi="Comic Sans MS"/>
          <w:b/>
          <w:i/>
          <w:sz w:val="22"/>
          <w:szCs w:val="22"/>
        </w:rPr>
        <w:t>2710-0466</w:t>
      </w:r>
    </w:p>
    <w:p w:rsidR="009361AB" w:rsidRDefault="009361AB" w:rsidP="009361AB">
      <w:pPr>
        <w:rPr>
          <w:rFonts w:ascii="Comic Sans MS" w:hAnsi="Comic Sans MS"/>
          <w:u w:val="single"/>
        </w:rPr>
      </w:pPr>
    </w:p>
    <w:p w:rsidR="009361AB" w:rsidRPr="00677E64" w:rsidRDefault="009361AB" w:rsidP="009361AB">
      <w:pPr>
        <w:rPr>
          <w:rFonts w:ascii="Comic Sans MS" w:hAnsi="Comic Sans MS"/>
          <w:sz w:val="22"/>
          <w:szCs w:val="22"/>
        </w:rPr>
      </w:pPr>
      <w:r w:rsidRPr="00677E64">
        <w:rPr>
          <w:rFonts w:ascii="Comic Sans MS" w:hAnsi="Comic Sans MS"/>
          <w:sz w:val="22"/>
          <w:szCs w:val="22"/>
        </w:rPr>
        <w:t xml:space="preserve">Turma: </w:t>
      </w:r>
      <w:r w:rsidRPr="00677E64">
        <w:rPr>
          <w:rFonts w:ascii="Comic Sans MS" w:hAnsi="Comic Sans MS"/>
          <w:b/>
          <w:caps/>
          <w:sz w:val="22"/>
          <w:szCs w:val="22"/>
        </w:rPr>
        <w:t>1º período</w:t>
      </w:r>
    </w:p>
    <w:p w:rsidR="000B4BEE" w:rsidRPr="00D946B5" w:rsidRDefault="009361AB" w:rsidP="009361AB">
      <w:pPr>
        <w:jc w:val="center"/>
        <w:rPr>
          <w:rFonts w:ascii="Comic Sans MS" w:hAnsi="Comic Sans MS"/>
          <w:b/>
          <w:sz w:val="24"/>
          <w:szCs w:val="24"/>
        </w:rPr>
      </w:pPr>
      <w:r w:rsidRPr="00D946B5">
        <w:rPr>
          <w:rFonts w:ascii="Comic Sans MS" w:hAnsi="Comic Sans MS"/>
          <w:b/>
          <w:sz w:val="24"/>
          <w:szCs w:val="24"/>
        </w:rPr>
        <w:t>L</w:t>
      </w:r>
      <w:r w:rsidR="00FF1050">
        <w:rPr>
          <w:rFonts w:ascii="Comic Sans MS" w:hAnsi="Comic Sans MS"/>
          <w:b/>
          <w:sz w:val="24"/>
          <w:szCs w:val="24"/>
        </w:rPr>
        <w:t>ista de Material Individual/2020</w:t>
      </w:r>
    </w:p>
    <w:p w:rsidR="00D946B5" w:rsidRPr="00677E64" w:rsidRDefault="00D946B5" w:rsidP="009361AB">
      <w:pPr>
        <w:jc w:val="center"/>
        <w:rPr>
          <w:rFonts w:ascii="Comic Sans MS" w:hAnsi="Comic Sans MS"/>
          <w:sz w:val="24"/>
          <w:szCs w:val="24"/>
        </w:rPr>
      </w:pPr>
    </w:p>
    <w:p w:rsidR="00E10126" w:rsidRDefault="0040122F" w:rsidP="00E707B4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</w:t>
      </w:r>
      <w:r w:rsidR="004332F3">
        <w:rPr>
          <w:rFonts w:ascii="Comic Sans MS" w:hAnsi="Comic Sans MS"/>
          <w:sz w:val="22"/>
          <w:szCs w:val="22"/>
        </w:rPr>
        <w:t>PASTA</w:t>
      </w:r>
      <w:proofErr w:type="gramEnd"/>
      <w:r w:rsidR="004332F3">
        <w:rPr>
          <w:rFonts w:ascii="Comic Sans MS" w:hAnsi="Comic Sans MS"/>
          <w:sz w:val="22"/>
          <w:szCs w:val="22"/>
        </w:rPr>
        <w:t xml:space="preserve"> CATÁLOGO </w:t>
      </w:r>
      <w:r>
        <w:rPr>
          <w:rFonts w:ascii="Comic Sans MS" w:hAnsi="Comic Sans MS"/>
          <w:sz w:val="22"/>
          <w:szCs w:val="22"/>
        </w:rPr>
        <w:t xml:space="preserve">com 40 folhas tamanho A4 - TRANSPARENTE- </w:t>
      </w:r>
      <w:r w:rsidR="00FF1050">
        <w:rPr>
          <w:rFonts w:ascii="Comic Sans MS" w:hAnsi="Comic Sans MS"/>
          <w:b/>
          <w:sz w:val="22"/>
          <w:szCs w:val="22"/>
        </w:rPr>
        <w:t xml:space="preserve">REGISTROS PEDAGÓGICOS </w:t>
      </w:r>
    </w:p>
    <w:p w:rsidR="006E4B5F" w:rsidRPr="00E10126" w:rsidRDefault="000E61CE" w:rsidP="00E10126">
      <w:pPr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proofErr w:type="gramStart"/>
      <w:r>
        <w:rPr>
          <w:rFonts w:ascii="Comic Sans MS" w:hAnsi="Comic Sans MS"/>
          <w:sz w:val="22"/>
          <w:szCs w:val="22"/>
        </w:rPr>
        <w:t>1</w:t>
      </w:r>
      <w:proofErr w:type="gramEnd"/>
      <w:r>
        <w:rPr>
          <w:rFonts w:ascii="Comic Sans MS" w:hAnsi="Comic Sans MS"/>
          <w:sz w:val="22"/>
          <w:szCs w:val="22"/>
        </w:rPr>
        <w:t xml:space="preserve"> </w:t>
      </w:r>
      <w:r w:rsidR="00E7023A">
        <w:rPr>
          <w:rFonts w:ascii="Comic Sans MS" w:hAnsi="Comic Sans MS"/>
          <w:sz w:val="22"/>
          <w:szCs w:val="22"/>
        </w:rPr>
        <w:t xml:space="preserve">PASTA DE GRAMPO ETIQUETADA </w:t>
      </w:r>
      <w:r w:rsidR="00D57467">
        <w:rPr>
          <w:rFonts w:ascii="Comic Sans MS" w:hAnsi="Comic Sans MS"/>
          <w:sz w:val="22"/>
          <w:szCs w:val="22"/>
        </w:rPr>
        <w:t>amarela</w:t>
      </w:r>
      <w:r w:rsidR="00677E64" w:rsidRPr="00157173">
        <w:rPr>
          <w:rFonts w:ascii="Comic Sans MS" w:hAnsi="Comic Sans MS"/>
          <w:sz w:val="22"/>
          <w:szCs w:val="22"/>
        </w:rPr>
        <w:t xml:space="preserve"> –  </w:t>
      </w:r>
      <w:r w:rsidR="00E707B4">
        <w:rPr>
          <w:rFonts w:ascii="Comic Sans MS" w:hAnsi="Comic Sans MS"/>
          <w:b/>
          <w:sz w:val="22"/>
          <w:szCs w:val="22"/>
        </w:rPr>
        <w:t>CONCEITO E PERCEPÇÕES</w:t>
      </w:r>
    </w:p>
    <w:p w:rsidR="00677E64" w:rsidRPr="00E10126" w:rsidRDefault="00E10126" w:rsidP="00E10126">
      <w:pPr>
        <w:pStyle w:val="PargrafodaLista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1 </w:t>
      </w:r>
      <w:r w:rsidR="00E7023A">
        <w:rPr>
          <w:rFonts w:ascii="Comic Sans MS" w:hAnsi="Comic Sans MS"/>
          <w:sz w:val="22"/>
          <w:szCs w:val="22"/>
        </w:rPr>
        <w:t xml:space="preserve">PASTA DE GRAMPO ETIQUETADA </w:t>
      </w:r>
      <w:proofErr w:type="spellStart"/>
      <w:r w:rsidR="006F49E8" w:rsidRPr="00E10126">
        <w:rPr>
          <w:rFonts w:ascii="Comic Sans MS" w:hAnsi="Comic Sans MS"/>
          <w:sz w:val="22"/>
          <w:szCs w:val="22"/>
        </w:rPr>
        <w:t>azu</w:t>
      </w:r>
      <w:r w:rsidR="000E61CE" w:rsidRPr="00E10126">
        <w:rPr>
          <w:rFonts w:ascii="Comic Sans MS" w:hAnsi="Comic Sans MS"/>
          <w:sz w:val="22"/>
          <w:szCs w:val="22"/>
        </w:rPr>
        <w:t>l</w:t>
      </w:r>
      <w:r w:rsidR="00677E64" w:rsidRPr="00E10126">
        <w:rPr>
          <w:rFonts w:ascii="Comic Sans MS" w:hAnsi="Comic Sans MS"/>
          <w:sz w:val="22"/>
          <w:szCs w:val="22"/>
        </w:rPr>
        <w:t>–</w:t>
      </w:r>
      <w:bookmarkStart w:id="0" w:name="_GoBack"/>
      <w:bookmarkEnd w:id="0"/>
      <w:r w:rsidR="00470BF0" w:rsidRPr="00E10126">
        <w:rPr>
          <w:rFonts w:ascii="Comic Sans MS" w:hAnsi="Comic Sans MS"/>
          <w:b/>
          <w:sz w:val="22"/>
          <w:szCs w:val="22"/>
        </w:rPr>
        <w:t>A</w:t>
      </w:r>
      <w:r w:rsidR="00E707B4">
        <w:rPr>
          <w:rFonts w:ascii="Comic Sans MS" w:hAnsi="Comic Sans MS"/>
          <w:b/>
          <w:sz w:val="22"/>
          <w:szCs w:val="22"/>
        </w:rPr>
        <w:t>TIVIDADES</w:t>
      </w:r>
      <w:proofErr w:type="spellEnd"/>
      <w:r w:rsidR="00E707B4">
        <w:rPr>
          <w:rFonts w:ascii="Comic Sans MS" w:hAnsi="Comic Sans MS"/>
          <w:b/>
          <w:sz w:val="22"/>
          <w:szCs w:val="22"/>
        </w:rPr>
        <w:t xml:space="preserve"> ARTÍSTICAS</w:t>
      </w: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0B4BEE" w:rsidRDefault="000B4BEE" w:rsidP="00677E64">
      <w:pPr>
        <w:rPr>
          <w:rFonts w:ascii="Comic Sans MS" w:hAnsi="Comic Sans MS"/>
          <w:sz w:val="22"/>
          <w:szCs w:val="22"/>
        </w:rPr>
      </w:pPr>
    </w:p>
    <w:p w:rsidR="00E75DF0" w:rsidRPr="000447DA" w:rsidRDefault="00E75DF0" w:rsidP="000447DA">
      <w:pPr>
        <w:pStyle w:val="PargrafodaLista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0447DA">
        <w:rPr>
          <w:rFonts w:ascii="Comic Sans MS" w:hAnsi="Comic Sans MS"/>
          <w:sz w:val="22"/>
          <w:szCs w:val="22"/>
        </w:rPr>
        <w:t>1 CADERNO GRANDE ESPIRAL DE DESENHO: Capa dura sem seda com 48 folhas-</w:t>
      </w:r>
      <w:r w:rsidRPr="000447DA">
        <w:rPr>
          <w:rFonts w:ascii="Comic Sans MS" w:hAnsi="Comic Sans MS"/>
          <w:b/>
          <w:sz w:val="22"/>
          <w:szCs w:val="22"/>
        </w:rPr>
        <w:t xml:space="preserve"> CADERNO DE ATIVIDADES</w:t>
      </w:r>
    </w:p>
    <w:p w:rsidR="000447DA" w:rsidRPr="000447DA" w:rsidRDefault="000447DA" w:rsidP="000447DA">
      <w:pPr>
        <w:ind w:left="502"/>
        <w:jc w:val="both"/>
        <w:rPr>
          <w:rFonts w:ascii="Comic Sans MS" w:hAnsi="Comic Sans MS"/>
          <w:sz w:val="22"/>
          <w:szCs w:val="22"/>
        </w:rPr>
      </w:pPr>
    </w:p>
    <w:p w:rsidR="000447DA" w:rsidRPr="000447DA" w:rsidRDefault="000447DA" w:rsidP="000447DA">
      <w:pPr>
        <w:pStyle w:val="PargrafodaLista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r w:rsidRPr="00FF1050">
        <w:rPr>
          <w:rFonts w:ascii="Comic Sans MS" w:hAnsi="Comic Sans MS"/>
          <w:b/>
          <w:sz w:val="22"/>
          <w:szCs w:val="22"/>
        </w:rPr>
        <w:t xml:space="preserve">ESCOLA DA INTELIGÊNCIA- </w:t>
      </w:r>
      <w:r w:rsidRPr="00FF1050">
        <w:rPr>
          <w:rFonts w:ascii="Comic Sans MS" w:hAnsi="Comic Sans MS"/>
          <w:sz w:val="22"/>
          <w:szCs w:val="22"/>
        </w:rPr>
        <w:t xml:space="preserve">O </w:t>
      </w:r>
      <w:r w:rsidR="00FF1050">
        <w:rPr>
          <w:rFonts w:ascii="Comic Sans MS" w:hAnsi="Comic Sans MS"/>
          <w:sz w:val="22"/>
          <w:szCs w:val="22"/>
        </w:rPr>
        <w:t xml:space="preserve">Material deverá ser adquirido </w:t>
      </w:r>
      <w:r w:rsidRPr="00FF1050">
        <w:rPr>
          <w:rFonts w:ascii="Comic Sans MS" w:hAnsi="Comic Sans MS"/>
          <w:sz w:val="22"/>
          <w:szCs w:val="22"/>
        </w:rPr>
        <w:t>na secretaria da escola.</w:t>
      </w:r>
    </w:p>
    <w:p w:rsidR="000447DA" w:rsidRDefault="000447DA" w:rsidP="000447DA">
      <w:pPr>
        <w:ind w:left="502"/>
        <w:jc w:val="both"/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tbl>
      <w:tblPr>
        <w:tblpPr w:leftFromText="141" w:rightFromText="141" w:vertAnchor="text" w:horzAnchor="margin" w:tblpXSpec="center" w:tblpY="147"/>
        <w:tblW w:w="81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50"/>
      </w:tblGrid>
      <w:tr w:rsidR="00677E64" w:rsidRPr="00FF56EA" w:rsidTr="00677E64">
        <w:tc>
          <w:tcPr>
            <w:tcW w:w="8150" w:type="dxa"/>
          </w:tcPr>
          <w:p w:rsidR="00677E64" w:rsidRPr="00677E64" w:rsidRDefault="00677E64" w:rsidP="00677E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  <w:p w:rsidR="00677E64" w:rsidRPr="00677E64" w:rsidRDefault="00677E64" w:rsidP="00677E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677E64">
              <w:rPr>
                <w:rFonts w:ascii="Comic Sans MS" w:hAnsi="Comic Sans MS"/>
                <w:b/>
                <w:sz w:val="22"/>
                <w:szCs w:val="22"/>
              </w:rPr>
              <w:t xml:space="preserve"> PARA O INTEGRAL</w:t>
            </w:r>
          </w:p>
          <w:p w:rsidR="00677E64" w:rsidRDefault="00677E64" w:rsidP="00677E64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157173">
              <w:rPr>
                <w:rFonts w:ascii="Comic Sans MS" w:hAnsi="Comic Sans MS"/>
                <w:b/>
                <w:sz w:val="22"/>
                <w:szCs w:val="22"/>
              </w:rPr>
              <w:t>1 CAIXA PLÁSTICA</w:t>
            </w:r>
            <w:r>
              <w:rPr>
                <w:rFonts w:ascii="Comic Sans MS" w:hAnsi="Comic Sans MS"/>
                <w:b/>
                <w:sz w:val="22"/>
                <w:szCs w:val="22"/>
              </w:rPr>
              <w:t xml:space="preserve"> ORGANIZADORA, VOLUME: 4,8L</w:t>
            </w:r>
          </w:p>
          <w:p w:rsidR="00677E64" w:rsidRPr="00677E64" w:rsidRDefault="00677E64" w:rsidP="00677E64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77E64">
              <w:rPr>
                <w:rFonts w:ascii="Comic Sans MS" w:hAnsi="Comic Sans MS"/>
                <w:sz w:val="22"/>
                <w:szCs w:val="22"/>
              </w:rPr>
              <w:t>Pente, saboneteira c/ sabonete, xampu, 1 muda de roupa, 1</w:t>
            </w:r>
            <w:r>
              <w:rPr>
                <w:rFonts w:ascii="Comic Sans MS" w:hAnsi="Comic Sans MS"/>
                <w:sz w:val="22"/>
                <w:szCs w:val="22"/>
              </w:rPr>
              <w:t xml:space="preserve"> toalha fralda</w:t>
            </w:r>
          </w:p>
          <w:p w:rsidR="00677E64" w:rsidRDefault="00677E64" w:rsidP="00677E64">
            <w:pPr>
              <w:ind w:left="283"/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77E64">
              <w:rPr>
                <w:rFonts w:ascii="Comic Sans MS" w:hAnsi="Comic Sans MS"/>
                <w:sz w:val="22"/>
                <w:szCs w:val="22"/>
              </w:rPr>
              <w:t xml:space="preserve">escova de </w:t>
            </w:r>
            <w:r w:rsidR="00EE2946">
              <w:rPr>
                <w:rFonts w:ascii="Comic Sans MS" w:hAnsi="Comic Sans MS"/>
                <w:sz w:val="22"/>
                <w:szCs w:val="22"/>
              </w:rPr>
              <w:t>dente e creme dental</w:t>
            </w:r>
            <w:r>
              <w:rPr>
                <w:rFonts w:ascii="Comic Sans MS" w:hAnsi="Comic Sans MS"/>
                <w:sz w:val="22"/>
                <w:szCs w:val="22"/>
              </w:rPr>
              <w:t xml:space="preserve">, </w:t>
            </w:r>
            <w:r w:rsidRPr="00157173">
              <w:rPr>
                <w:rFonts w:ascii="Comic Sans MS" w:hAnsi="Comic Sans MS"/>
                <w:sz w:val="22"/>
                <w:szCs w:val="22"/>
              </w:rPr>
              <w:t>1 jogo de lençol</w:t>
            </w:r>
          </w:p>
          <w:p w:rsidR="00677E64" w:rsidRPr="000F2FE3" w:rsidRDefault="00677E64" w:rsidP="000F2FE3">
            <w:pPr>
              <w:ind w:left="283"/>
              <w:jc w:val="center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 xml:space="preserve">1 travesseiro pequeno </w:t>
            </w:r>
          </w:p>
          <w:p w:rsidR="000F2FE3" w:rsidRDefault="000F2FE3" w:rsidP="000F2FE3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8C225F">
              <w:rPr>
                <w:rFonts w:ascii="Comic Sans MS" w:hAnsi="Comic Sans MS"/>
                <w:b/>
                <w:sz w:val="22"/>
                <w:szCs w:val="22"/>
              </w:rPr>
              <w:t xml:space="preserve">1 PASTA DE GRAMPO NA COR </w:t>
            </w:r>
            <w:r w:rsidR="00CA1A15">
              <w:rPr>
                <w:rFonts w:ascii="Comic Sans MS" w:hAnsi="Comic Sans MS"/>
                <w:b/>
                <w:sz w:val="22"/>
                <w:szCs w:val="22"/>
              </w:rPr>
              <w:t>LARANJA</w:t>
            </w:r>
          </w:p>
          <w:p w:rsidR="00677E64" w:rsidRPr="00FF56EA" w:rsidRDefault="00677E64" w:rsidP="00677E64">
            <w:pPr>
              <w:jc w:val="center"/>
              <w:rPr>
                <w:rFonts w:ascii="Comic Sans MS" w:hAnsi="Comic Sans MS"/>
                <w:sz w:val="18"/>
              </w:rPr>
            </w:pPr>
          </w:p>
        </w:tc>
      </w:tr>
    </w:tbl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677E64" w:rsidRDefault="00677E64" w:rsidP="00677E64">
      <w:pPr>
        <w:rPr>
          <w:rFonts w:ascii="Comic Sans MS" w:hAnsi="Comic Sans MS"/>
          <w:sz w:val="22"/>
          <w:szCs w:val="22"/>
        </w:rPr>
      </w:pPr>
    </w:p>
    <w:p w:rsidR="009361AB" w:rsidRDefault="009361AB" w:rsidP="009361AB">
      <w:pPr>
        <w:rPr>
          <w:rFonts w:ascii="Comic Sans MS" w:hAnsi="Comic Sans MS"/>
          <w:sz w:val="18"/>
        </w:rPr>
      </w:pPr>
    </w:p>
    <w:p w:rsidR="00677E64" w:rsidRDefault="00677E64" w:rsidP="009361AB">
      <w:pPr>
        <w:rPr>
          <w:rFonts w:ascii="Comic Sans MS" w:hAnsi="Comic Sans MS"/>
          <w:sz w:val="18"/>
        </w:rPr>
      </w:pPr>
    </w:p>
    <w:p w:rsidR="00677E64" w:rsidRDefault="00677E64" w:rsidP="009361AB">
      <w:pPr>
        <w:rPr>
          <w:rFonts w:ascii="Comic Sans MS" w:hAnsi="Comic Sans MS"/>
          <w:sz w:val="18"/>
        </w:rPr>
      </w:pPr>
    </w:p>
    <w:p w:rsidR="009361AB" w:rsidRPr="00FF56EA" w:rsidRDefault="009361AB" w:rsidP="009361AB">
      <w:pPr>
        <w:rPr>
          <w:rFonts w:ascii="Comic Sans MS" w:hAnsi="Comic Sans MS"/>
          <w:sz w:val="8"/>
        </w:rPr>
      </w:pPr>
    </w:p>
    <w:p w:rsidR="009361AB" w:rsidRPr="000B4BEE" w:rsidRDefault="009361AB" w:rsidP="009361A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0B4BEE">
        <w:rPr>
          <w:rFonts w:ascii="Comic Sans MS" w:hAnsi="Comic Sans MS"/>
          <w:sz w:val="22"/>
          <w:szCs w:val="22"/>
        </w:rPr>
        <w:t>1 toalha de mão ( com o nome bordado )</w:t>
      </w:r>
    </w:p>
    <w:p w:rsidR="009361AB" w:rsidRDefault="00FF1050" w:rsidP="009361A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blusa de malha branca P de adulto</w:t>
      </w:r>
    </w:p>
    <w:p w:rsidR="00624EBC" w:rsidRPr="00D946B5" w:rsidRDefault="00624EBC" w:rsidP="00624EBC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D946B5">
        <w:rPr>
          <w:rFonts w:ascii="Comic Sans MS" w:hAnsi="Comic Sans MS"/>
          <w:sz w:val="22"/>
          <w:szCs w:val="22"/>
        </w:rPr>
        <w:t>1 tela (30x 40)</w:t>
      </w:r>
    </w:p>
    <w:p w:rsidR="009361AB" w:rsidRPr="000B4BEE" w:rsidRDefault="009361AB" w:rsidP="009361A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0B4BEE">
        <w:rPr>
          <w:rFonts w:ascii="Comic Sans MS" w:hAnsi="Comic Sans MS"/>
          <w:sz w:val="22"/>
          <w:szCs w:val="22"/>
        </w:rPr>
        <w:t>1 co</w:t>
      </w:r>
      <w:r w:rsidR="001C39C1" w:rsidRPr="000B4BEE">
        <w:rPr>
          <w:rFonts w:ascii="Comic Sans MS" w:hAnsi="Comic Sans MS"/>
          <w:sz w:val="22"/>
          <w:szCs w:val="22"/>
        </w:rPr>
        <w:t>po plástico  sem tampa</w:t>
      </w:r>
    </w:p>
    <w:p w:rsidR="009361AB" w:rsidRPr="000B4BEE" w:rsidRDefault="009361AB" w:rsidP="009361A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0B4BEE">
        <w:rPr>
          <w:rFonts w:ascii="Comic Sans MS" w:hAnsi="Comic Sans MS"/>
          <w:sz w:val="22"/>
          <w:szCs w:val="22"/>
        </w:rPr>
        <w:t>1jogo americano plastificado</w:t>
      </w:r>
    </w:p>
    <w:p w:rsidR="009361AB" w:rsidRPr="000B4BEE" w:rsidRDefault="009361AB" w:rsidP="009361A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0B4BEE">
        <w:rPr>
          <w:rFonts w:ascii="Comic Sans MS" w:hAnsi="Comic Sans MS"/>
          <w:sz w:val="22"/>
          <w:szCs w:val="22"/>
        </w:rPr>
        <w:t>1 caixa de lápis de cera grosso - 12 unidades</w:t>
      </w:r>
    </w:p>
    <w:p w:rsidR="00D51A64" w:rsidRDefault="00EC6167" w:rsidP="009361A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 caixa de canetinha jumbo triangular-</w:t>
      </w:r>
      <w:r w:rsidR="009361AB" w:rsidRPr="00D51A64">
        <w:rPr>
          <w:rFonts w:ascii="Comic Sans MS" w:hAnsi="Comic Sans MS"/>
          <w:sz w:val="22"/>
          <w:szCs w:val="22"/>
        </w:rPr>
        <w:t xml:space="preserve"> 12 unidades</w:t>
      </w:r>
    </w:p>
    <w:p w:rsidR="00D51A64" w:rsidRDefault="00DC3388" w:rsidP="009361A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1</w:t>
      </w:r>
      <w:r w:rsidR="00D51A64">
        <w:rPr>
          <w:rFonts w:ascii="Comic Sans MS" w:hAnsi="Comic Sans MS"/>
          <w:sz w:val="22"/>
          <w:szCs w:val="22"/>
        </w:rPr>
        <w:t>Cola</w:t>
      </w:r>
      <w:r>
        <w:rPr>
          <w:rFonts w:ascii="Comic Sans MS" w:hAnsi="Comic Sans MS"/>
          <w:sz w:val="22"/>
          <w:szCs w:val="22"/>
        </w:rPr>
        <w:t xml:space="preserve"> BRANCA</w:t>
      </w:r>
      <w:r w:rsidR="000F2FE3">
        <w:rPr>
          <w:rFonts w:ascii="Comic Sans MS" w:hAnsi="Comic Sans MS"/>
          <w:sz w:val="22"/>
          <w:szCs w:val="22"/>
        </w:rPr>
        <w:t xml:space="preserve">de </w:t>
      </w:r>
      <w:r w:rsidR="00D51A64">
        <w:rPr>
          <w:rFonts w:ascii="Comic Sans MS" w:hAnsi="Comic Sans MS"/>
          <w:sz w:val="22"/>
          <w:szCs w:val="22"/>
        </w:rPr>
        <w:t>45gr</w:t>
      </w:r>
    </w:p>
    <w:p w:rsidR="001C39C1" w:rsidRPr="00D51A64" w:rsidRDefault="001C39C1" w:rsidP="009361A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D51A64">
        <w:rPr>
          <w:rFonts w:ascii="Comic Sans MS" w:hAnsi="Comic Sans MS"/>
          <w:sz w:val="22"/>
          <w:szCs w:val="22"/>
        </w:rPr>
        <w:t>1 Tesou</w:t>
      </w:r>
      <w:r w:rsidR="000F2FE3">
        <w:rPr>
          <w:rFonts w:ascii="Comic Sans MS" w:hAnsi="Comic Sans MS"/>
          <w:sz w:val="22"/>
          <w:szCs w:val="22"/>
        </w:rPr>
        <w:t xml:space="preserve">ra </w:t>
      </w:r>
      <w:r w:rsidR="000F2FE3" w:rsidRPr="000F2FE3">
        <w:rPr>
          <w:rFonts w:ascii="Comic Sans MS" w:hAnsi="Comic Sans MS"/>
          <w:b/>
          <w:sz w:val="22"/>
          <w:szCs w:val="22"/>
        </w:rPr>
        <w:t>infantil</w:t>
      </w:r>
      <w:r w:rsidRPr="00D51A64">
        <w:rPr>
          <w:rFonts w:ascii="Comic Sans MS" w:hAnsi="Comic Sans MS"/>
          <w:sz w:val="22"/>
          <w:szCs w:val="22"/>
        </w:rPr>
        <w:t xml:space="preserve"> com o nome gravado</w:t>
      </w:r>
    </w:p>
    <w:p w:rsidR="000B4BEE" w:rsidRPr="000B4BEE" w:rsidRDefault="000B4BEE" w:rsidP="009361AB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 w:rsidRPr="000B4BEE">
        <w:rPr>
          <w:rFonts w:ascii="Comic Sans MS" w:hAnsi="Comic Sans MS"/>
          <w:sz w:val="22"/>
          <w:szCs w:val="22"/>
        </w:rPr>
        <w:t>1 revista usada</w:t>
      </w:r>
      <w:r w:rsidR="00D946B5">
        <w:rPr>
          <w:rFonts w:ascii="Comic Sans MS" w:hAnsi="Comic Sans MS"/>
          <w:sz w:val="22"/>
          <w:szCs w:val="22"/>
        </w:rPr>
        <w:t xml:space="preserve"> (</w:t>
      </w:r>
      <w:r w:rsidRPr="000B4BEE">
        <w:rPr>
          <w:rFonts w:ascii="Comic Sans MS" w:hAnsi="Comic Sans MS"/>
          <w:sz w:val="22"/>
          <w:szCs w:val="22"/>
        </w:rPr>
        <w:t>Cláudia, Quem, Caras)</w:t>
      </w:r>
    </w:p>
    <w:p w:rsidR="00D51A64" w:rsidRPr="000B4BEE" w:rsidRDefault="00D51A64" w:rsidP="00D51A64">
      <w:pPr>
        <w:numPr>
          <w:ilvl w:val="0"/>
          <w:numId w:val="1"/>
        </w:numPr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18"/>
        </w:rPr>
        <w:tab/>
      </w:r>
      <w:r>
        <w:rPr>
          <w:rFonts w:ascii="Comic Sans MS" w:hAnsi="Comic Sans MS"/>
          <w:sz w:val="22"/>
          <w:szCs w:val="22"/>
        </w:rPr>
        <w:t xml:space="preserve">1  livro de história </w:t>
      </w:r>
    </w:p>
    <w:p w:rsidR="000B4BEE" w:rsidRDefault="000B4BEE" w:rsidP="00D51A64">
      <w:pPr>
        <w:tabs>
          <w:tab w:val="left" w:pos="3840"/>
        </w:tabs>
        <w:ind w:left="283"/>
        <w:rPr>
          <w:rFonts w:ascii="Comic Sans MS" w:hAnsi="Comic Sans MS"/>
          <w:sz w:val="18"/>
        </w:rPr>
      </w:pPr>
    </w:p>
    <w:p w:rsidR="00D51A64" w:rsidRPr="00157173" w:rsidRDefault="00D51A64" w:rsidP="00D51A64">
      <w:pPr>
        <w:ind w:left="283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2"/>
          <w:szCs w:val="22"/>
        </w:rPr>
        <w:t>Sugestões de Autores: Ivan Zigge e Marcelo Araujo; Mary França e Eliardo França; “Lalau”</w:t>
      </w:r>
    </w:p>
    <w:p w:rsidR="00D51A64" w:rsidRDefault="00D51A64" w:rsidP="00D51A64">
      <w:pPr>
        <w:rPr>
          <w:rFonts w:ascii="Comic Sans MS" w:hAnsi="Comic Sans MS"/>
          <w:sz w:val="18"/>
        </w:rPr>
      </w:pPr>
    </w:p>
    <w:p w:rsidR="009361AB" w:rsidRPr="00677E64" w:rsidRDefault="009361AB" w:rsidP="009361AB">
      <w:pPr>
        <w:rPr>
          <w:rFonts w:ascii="Comic Sans MS" w:hAnsi="Comic Sans MS"/>
          <w:sz w:val="24"/>
          <w:szCs w:val="24"/>
        </w:rPr>
      </w:pPr>
    </w:p>
    <w:p w:rsidR="009361AB" w:rsidRPr="000B4BEE" w:rsidRDefault="009361AB" w:rsidP="009361AB">
      <w:pPr>
        <w:shd w:val="pct20" w:color="auto" w:fill="FFFFFF"/>
        <w:jc w:val="center"/>
        <w:rPr>
          <w:rFonts w:ascii="Comic Sans MS" w:hAnsi="Comic Sans MS"/>
          <w:b/>
          <w:caps/>
          <w:sz w:val="22"/>
          <w:szCs w:val="22"/>
        </w:rPr>
      </w:pPr>
      <w:r w:rsidRPr="000B4BEE">
        <w:rPr>
          <w:rFonts w:ascii="Comic Sans MS" w:hAnsi="Comic Sans MS"/>
          <w:b/>
          <w:caps/>
          <w:sz w:val="22"/>
          <w:szCs w:val="22"/>
        </w:rPr>
        <w:t>na mochila da criança deverá vir diariamente:</w:t>
      </w:r>
    </w:p>
    <w:p w:rsidR="009361AB" w:rsidRPr="000B4BEE" w:rsidRDefault="001C39C1" w:rsidP="009361AB">
      <w:pPr>
        <w:shd w:val="pct20" w:color="auto" w:fill="FFFFFF"/>
        <w:jc w:val="center"/>
        <w:rPr>
          <w:rFonts w:ascii="Comic Sans MS" w:hAnsi="Comic Sans MS"/>
          <w:b/>
          <w:caps/>
          <w:sz w:val="22"/>
          <w:szCs w:val="22"/>
        </w:rPr>
      </w:pPr>
      <w:r w:rsidRPr="000B4BEE">
        <w:rPr>
          <w:rFonts w:ascii="Comic Sans MS" w:hAnsi="Comic Sans MS"/>
          <w:b/>
          <w:caps/>
          <w:sz w:val="22"/>
          <w:szCs w:val="22"/>
        </w:rPr>
        <w:t>1 muda de roupa + chupeta (se usar)</w:t>
      </w:r>
      <w:r w:rsidR="009361AB" w:rsidRPr="000B4BEE">
        <w:rPr>
          <w:rFonts w:ascii="Comic Sans MS" w:hAnsi="Comic Sans MS"/>
          <w:b/>
          <w:caps/>
          <w:sz w:val="22"/>
          <w:szCs w:val="22"/>
        </w:rPr>
        <w:t xml:space="preserve"> + saco para roupa suja</w:t>
      </w:r>
      <w:r w:rsidR="00677E64" w:rsidRPr="000B4BEE">
        <w:rPr>
          <w:rFonts w:ascii="Comic Sans MS" w:hAnsi="Comic Sans MS"/>
          <w:b/>
          <w:caps/>
          <w:sz w:val="22"/>
          <w:szCs w:val="22"/>
        </w:rPr>
        <w:t xml:space="preserve"> + 1 SANDÁLIA</w:t>
      </w:r>
    </w:p>
    <w:p w:rsidR="009361AB" w:rsidRPr="000B4BEE" w:rsidRDefault="009361AB" w:rsidP="009361AB">
      <w:pPr>
        <w:rPr>
          <w:rFonts w:ascii="Comic Sans MS" w:hAnsi="Comic Sans MS"/>
          <w:sz w:val="22"/>
          <w:szCs w:val="22"/>
        </w:rPr>
      </w:pPr>
    </w:p>
    <w:p w:rsidR="009361AB" w:rsidRPr="000B4BEE" w:rsidRDefault="009361AB" w:rsidP="009361AB">
      <w:pPr>
        <w:shd w:val="pct20" w:color="auto" w:fill="FFFFFF"/>
        <w:jc w:val="center"/>
        <w:rPr>
          <w:rFonts w:ascii="Comic Sans MS" w:hAnsi="Comic Sans MS"/>
          <w:b/>
          <w:caps/>
          <w:sz w:val="22"/>
          <w:szCs w:val="22"/>
        </w:rPr>
      </w:pPr>
      <w:r w:rsidRPr="000B4BEE">
        <w:rPr>
          <w:rFonts w:ascii="Comic Sans MS" w:hAnsi="Comic Sans MS"/>
          <w:b/>
          <w:caps/>
          <w:sz w:val="22"/>
          <w:szCs w:val="22"/>
        </w:rPr>
        <w:t>Todo o material deverá vir marcado com o nome da criança</w:t>
      </w:r>
      <w:r w:rsidR="000F2FE3">
        <w:rPr>
          <w:rFonts w:ascii="Comic Sans MS" w:hAnsi="Comic Sans MS"/>
          <w:b/>
          <w:caps/>
          <w:sz w:val="22"/>
          <w:szCs w:val="22"/>
        </w:rPr>
        <w:t xml:space="preserve"> e terá reposição no decorrer do ano</w:t>
      </w:r>
      <w:r w:rsidRPr="000B4BEE">
        <w:rPr>
          <w:rFonts w:ascii="Comic Sans MS" w:hAnsi="Comic Sans MS"/>
          <w:b/>
          <w:caps/>
          <w:sz w:val="22"/>
          <w:szCs w:val="22"/>
        </w:rPr>
        <w:t>.</w:t>
      </w:r>
    </w:p>
    <w:p w:rsidR="009361AB" w:rsidRPr="000B4BEE" w:rsidRDefault="009361AB" w:rsidP="009361AB">
      <w:pPr>
        <w:rPr>
          <w:rFonts w:ascii="Comic Sans MS" w:hAnsi="Comic Sans MS"/>
          <w:b/>
          <w:i/>
          <w:sz w:val="22"/>
          <w:szCs w:val="22"/>
        </w:rPr>
      </w:pPr>
    </w:p>
    <w:p w:rsidR="000B4BEE" w:rsidRPr="000B4BEE" w:rsidRDefault="000B4BEE" w:rsidP="000B4BEE">
      <w:pPr>
        <w:shd w:val="pct20" w:color="auto" w:fill="FFFFFF"/>
        <w:jc w:val="center"/>
        <w:rPr>
          <w:sz w:val="22"/>
          <w:szCs w:val="22"/>
        </w:rPr>
      </w:pPr>
      <w:r w:rsidRPr="000B4BEE">
        <w:rPr>
          <w:rFonts w:ascii="Comic Sans MS" w:hAnsi="Comic Sans MS"/>
          <w:b/>
          <w:sz w:val="22"/>
          <w:szCs w:val="22"/>
        </w:rPr>
        <w:t>TODO FINAL DE SEMANA SEGUIRÃO TOALHAS, LENÇOIS E FRONHAS PARA SEREM REPOSTOS NO INÍCIO DA SEMANA.</w:t>
      </w:r>
    </w:p>
    <w:p w:rsidR="001C39C1" w:rsidRDefault="001C39C1" w:rsidP="00744526"/>
    <w:p w:rsidR="001C39C1" w:rsidRDefault="001C39C1" w:rsidP="00744526"/>
    <w:p w:rsidR="001C39C1" w:rsidRDefault="001C39C1" w:rsidP="00744526"/>
    <w:p w:rsidR="001C39C1" w:rsidRDefault="001C39C1" w:rsidP="00744526"/>
    <w:sectPr w:rsidR="001C39C1" w:rsidSect="00677E64">
      <w:footerReference w:type="default" r:id="rId10"/>
      <w:pgSz w:w="12242" w:h="18722" w:code="258"/>
      <w:pgMar w:top="851" w:right="567" w:bottom="851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B53" w:rsidRDefault="00382B53">
      <w:r>
        <w:separator/>
      </w:r>
    </w:p>
  </w:endnote>
  <w:endnote w:type="continuationSeparator" w:id="0">
    <w:p w:rsidR="00382B53" w:rsidRDefault="00382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DEA" w:rsidRDefault="00A54DEA">
    <w:pPr>
      <w:jc w:val="center"/>
      <w:rPr>
        <w:rFonts w:ascii="Arial Black" w:hAnsi="Arial Black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B53" w:rsidRDefault="00382B53">
      <w:r>
        <w:separator/>
      </w:r>
    </w:p>
  </w:footnote>
  <w:footnote w:type="continuationSeparator" w:id="0">
    <w:p w:rsidR="00382B53" w:rsidRDefault="00382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9486307"/>
    <w:multiLevelType w:val="hybridMultilevel"/>
    <w:tmpl w:val="5CB62138"/>
    <w:lvl w:ilvl="0" w:tplc="77B6F19A">
      <w:start w:val="1"/>
      <w:numFmt w:val="decimal"/>
      <w:lvlText w:val="%1"/>
      <w:lvlJc w:val="left"/>
      <w:pPr>
        <w:ind w:left="57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480" w:hanging="360"/>
      </w:pPr>
    </w:lvl>
    <w:lvl w:ilvl="2" w:tplc="0416001B" w:tentative="1">
      <w:start w:val="1"/>
      <w:numFmt w:val="lowerRoman"/>
      <w:lvlText w:val="%3."/>
      <w:lvlJc w:val="right"/>
      <w:pPr>
        <w:ind w:left="7200" w:hanging="180"/>
      </w:pPr>
    </w:lvl>
    <w:lvl w:ilvl="3" w:tplc="0416000F" w:tentative="1">
      <w:start w:val="1"/>
      <w:numFmt w:val="decimal"/>
      <w:lvlText w:val="%4."/>
      <w:lvlJc w:val="left"/>
      <w:pPr>
        <w:ind w:left="7920" w:hanging="360"/>
      </w:pPr>
    </w:lvl>
    <w:lvl w:ilvl="4" w:tplc="04160019" w:tentative="1">
      <w:start w:val="1"/>
      <w:numFmt w:val="lowerLetter"/>
      <w:lvlText w:val="%5."/>
      <w:lvlJc w:val="left"/>
      <w:pPr>
        <w:ind w:left="8640" w:hanging="360"/>
      </w:pPr>
    </w:lvl>
    <w:lvl w:ilvl="5" w:tplc="0416001B" w:tentative="1">
      <w:start w:val="1"/>
      <w:numFmt w:val="lowerRoman"/>
      <w:lvlText w:val="%6."/>
      <w:lvlJc w:val="right"/>
      <w:pPr>
        <w:ind w:left="9360" w:hanging="180"/>
      </w:pPr>
    </w:lvl>
    <w:lvl w:ilvl="6" w:tplc="0416000F" w:tentative="1">
      <w:start w:val="1"/>
      <w:numFmt w:val="decimal"/>
      <w:lvlText w:val="%7."/>
      <w:lvlJc w:val="left"/>
      <w:pPr>
        <w:ind w:left="10080" w:hanging="360"/>
      </w:pPr>
    </w:lvl>
    <w:lvl w:ilvl="7" w:tplc="04160019" w:tentative="1">
      <w:start w:val="1"/>
      <w:numFmt w:val="lowerLetter"/>
      <w:lvlText w:val="%8."/>
      <w:lvlJc w:val="left"/>
      <w:pPr>
        <w:ind w:left="10800" w:hanging="360"/>
      </w:pPr>
    </w:lvl>
    <w:lvl w:ilvl="8" w:tplc="0416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2">
    <w:nsid w:val="30A26BCB"/>
    <w:multiLevelType w:val="hybridMultilevel"/>
    <w:tmpl w:val="BE0EAD0C"/>
    <w:lvl w:ilvl="0" w:tplc="F83217FE">
      <w:start w:val="1"/>
      <w:numFmt w:val="decimal"/>
      <w:lvlText w:val="%1"/>
      <w:lvlJc w:val="left"/>
      <w:pPr>
        <w:ind w:left="555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270" w:hanging="360"/>
      </w:pPr>
    </w:lvl>
    <w:lvl w:ilvl="2" w:tplc="0416001B" w:tentative="1">
      <w:start w:val="1"/>
      <w:numFmt w:val="lowerRoman"/>
      <w:lvlText w:val="%3."/>
      <w:lvlJc w:val="right"/>
      <w:pPr>
        <w:ind w:left="6990" w:hanging="180"/>
      </w:pPr>
    </w:lvl>
    <w:lvl w:ilvl="3" w:tplc="0416000F" w:tentative="1">
      <w:start w:val="1"/>
      <w:numFmt w:val="decimal"/>
      <w:lvlText w:val="%4."/>
      <w:lvlJc w:val="left"/>
      <w:pPr>
        <w:ind w:left="7710" w:hanging="360"/>
      </w:pPr>
    </w:lvl>
    <w:lvl w:ilvl="4" w:tplc="04160019" w:tentative="1">
      <w:start w:val="1"/>
      <w:numFmt w:val="lowerLetter"/>
      <w:lvlText w:val="%5."/>
      <w:lvlJc w:val="left"/>
      <w:pPr>
        <w:ind w:left="8430" w:hanging="360"/>
      </w:pPr>
    </w:lvl>
    <w:lvl w:ilvl="5" w:tplc="0416001B" w:tentative="1">
      <w:start w:val="1"/>
      <w:numFmt w:val="lowerRoman"/>
      <w:lvlText w:val="%6."/>
      <w:lvlJc w:val="right"/>
      <w:pPr>
        <w:ind w:left="9150" w:hanging="180"/>
      </w:pPr>
    </w:lvl>
    <w:lvl w:ilvl="6" w:tplc="0416000F" w:tentative="1">
      <w:start w:val="1"/>
      <w:numFmt w:val="decimal"/>
      <w:lvlText w:val="%7."/>
      <w:lvlJc w:val="left"/>
      <w:pPr>
        <w:ind w:left="9870" w:hanging="360"/>
      </w:pPr>
    </w:lvl>
    <w:lvl w:ilvl="7" w:tplc="04160019" w:tentative="1">
      <w:start w:val="1"/>
      <w:numFmt w:val="lowerLetter"/>
      <w:lvlText w:val="%8."/>
      <w:lvlJc w:val="left"/>
      <w:pPr>
        <w:ind w:left="10590" w:hanging="360"/>
      </w:pPr>
    </w:lvl>
    <w:lvl w:ilvl="8" w:tplc="0416001B" w:tentative="1">
      <w:start w:val="1"/>
      <w:numFmt w:val="lowerRoman"/>
      <w:lvlText w:val="%9."/>
      <w:lvlJc w:val="right"/>
      <w:pPr>
        <w:ind w:left="11310" w:hanging="180"/>
      </w:pPr>
    </w:lvl>
  </w:abstractNum>
  <w:abstractNum w:abstractNumId="3">
    <w:nsid w:val="436120D2"/>
    <w:multiLevelType w:val="hybridMultilevel"/>
    <w:tmpl w:val="7B6AFA1C"/>
    <w:lvl w:ilvl="0" w:tplc="0416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4">
    <w:nsid w:val="45CA0E24"/>
    <w:multiLevelType w:val="hybridMultilevel"/>
    <w:tmpl w:val="3774BB3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B6504DD"/>
    <w:multiLevelType w:val="hybridMultilevel"/>
    <w:tmpl w:val="4D84352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3DB0CA6"/>
    <w:multiLevelType w:val="hybridMultilevel"/>
    <w:tmpl w:val="B8866D0C"/>
    <w:lvl w:ilvl="0" w:tplc="58507786">
      <w:start w:val="1"/>
      <w:numFmt w:val="decimal"/>
      <w:lvlText w:val="%1"/>
      <w:lvlJc w:val="left"/>
      <w:pPr>
        <w:ind w:left="56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45" w:hanging="360"/>
      </w:pPr>
    </w:lvl>
    <w:lvl w:ilvl="2" w:tplc="0416001B" w:tentative="1">
      <w:start w:val="1"/>
      <w:numFmt w:val="lowerRoman"/>
      <w:lvlText w:val="%3."/>
      <w:lvlJc w:val="right"/>
      <w:pPr>
        <w:ind w:left="7065" w:hanging="180"/>
      </w:pPr>
    </w:lvl>
    <w:lvl w:ilvl="3" w:tplc="0416000F" w:tentative="1">
      <w:start w:val="1"/>
      <w:numFmt w:val="decimal"/>
      <w:lvlText w:val="%4."/>
      <w:lvlJc w:val="left"/>
      <w:pPr>
        <w:ind w:left="7785" w:hanging="360"/>
      </w:pPr>
    </w:lvl>
    <w:lvl w:ilvl="4" w:tplc="04160019" w:tentative="1">
      <w:start w:val="1"/>
      <w:numFmt w:val="lowerLetter"/>
      <w:lvlText w:val="%5."/>
      <w:lvlJc w:val="left"/>
      <w:pPr>
        <w:ind w:left="8505" w:hanging="360"/>
      </w:pPr>
    </w:lvl>
    <w:lvl w:ilvl="5" w:tplc="0416001B" w:tentative="1">
      <w:start w:val="1"/>
      <w:numFmt w:val="lowerRoman"/>
      <w:lvlText w:val="%6."/>
      <w:lvlJc w:val="right"/>
      <w:pPr>
        <w:ind w:left="9225" w:hanging="180"/>
      </w:pPr>
    </w:lvl>
    <w:lvl w:ilvl="6" w:tplc="0416000F" w:tentative="1">
      <w:start w:val="1"/>
      <w:numFmt w:val="decimal"/>
      <w:lvlText w:val="%7."/>
      <w:lvlJc w:val="left"/>
      <w:pPr>
        <w:ind w:left="9945" w:hanging="360"/>
      </w:pPr>
    </w:lvl>
    <w:lvl w:ilvl="7" w:tplc="04160019" w:tentative="1">
      <w:start w:val="1"/>
      <w:numFmt w:val="lowerLetter"/>
      <w:lvlText w:val="%8."/>
      <w:lvlJc w:val="left"/>
      <w:pPr>
        <w:ind w:left="10665" w:hanging="360"/>
      </w:pPr>
    </w:lvl>
    <w:lvl w:ilvl="8" w:tplc="0416001B" w:tentative="1">
      <w:start w:val="1"/>
      <w:numFmt w:val="lowerRoman"/>
      <w:lvlText w:val="%9."/>
      <w:lvlJc w:val="right"/>
      <w:pPr>
        <w:ind w:left="11385" w:hanging="180"/>
      </w:pPr>
    </w:lvl>
  </w:abstractNum>
  <w:abstractNum w:abstractNumId="7">
    <w:nsid w:val="689433AB"/>
    <w:multiLevelType w:val="hybridMultilevel"/>
    <w:tmpl w:val="C9BAA088"/>
    <w:lvl w:ilvl="0" w:tplc="F646A2A2">
      <w:start w:val="2"/>
      <w:numFmt w:val="decimal"/>
      <w:lvlText w:val="%1"/>
      <w:lvlJc w:val="left"/>
      <w:pPr>
        <w:ind w:left="56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345" w:hanging="360"/>
      </w:pPr>
    </w:lvl>
    <w:lvl w:ilvl="2" w:tplc="0416001B" w:tentative="1">
      <w:start w:val="1"/>
      <w:numFmt w:val="lowerRoman"/>
      <w:lvlText w:val="%3."/>
      <w:lvlJc w:val="right"/>
      <w:pPr>
        <w:ind w:left="7065" w:hanging="180"/>
      </w:pPr>
    </w:lvl>
    <w:lvl w:ilvl="3" w:tplc="0416000F" w:tentative="1">
      <w:start w:val="1"/>
      <w:numFmt w:val="decimal"/>
      <w:lvlText w:val="%4."/>
      <w:lvlJc w:val="left"/>
      <w:pPr>
        <w:ind w:left="7785" w:hanging="360"/>
      </w:pPr>
    </w:lvl>
    <w:lvl w:ilvl="4" w:tplc="04160019" w:tentative="1">
      <w:start w:val="1"/>
      <w:numFmt w:val="lowerLetter"/>
      <w:lvlText w:val="%5."/>
      <w:lvlJc w:val="left"/>
      <w:pPr>
        <w:ind w:left="8505" w:hanging="360"/>
      </w:pPr>
    </w:lvl>
    <w:lvl w:ilvl="5" w:tplc="0416001B" w:tentative="1">
      <w:start w:val="1"/>
      <w:numFmt w:val="lowerRoman"/>
      <w:lvlText w:val="%6."/>
      <w:lvlJc w:val="right"/>
      <w:pPr>
        <w:ind w:left="9225" w:hanging="180"/>
      </w:pPr>
    </w:lvl>
    <w:lvl w:ilvl="6" w:tplc="0416000F" w:tentative="1">
      <w:start w:val="1"/>
      <w:numFmt w:val="decimal"/>
      <w:lvlText w:val="%7."/>
      <w:lvlJc w:val="left"/>
      <w:pPr>
        <w:ind w:left="9945" w:hanging="360"/>
      </w:pPr>
    </w:lvl>
    <w:lvl w:ilvl="7" w:tplc="04160019" w:tentative="1">
      <w:start w:val="1"/>
      <w:numFmt w:val="lowerLetter"/>
      <w:lvlText w:val="%8."/>
      <w:lvlJc w:val="left"/>
      <w:pPr>
        <w:ind w:left="10665" w:hanging="360"/>
      </w:pPr>
    </w:lvl>
    <w:lvl w:ilvl="8" w:tplc="0416001B" w:tentative="1">
      <w:start w:val="1"/>
      <w:numFmt w:val="lowerRoman"/>
      <w:lvlText w:val="%9."/>
      <w:lvlJc w:val="right"/>
      <w:pPr>
        <w:ind w:left="11385" w:hanging="180"/>
      </w:pPr>
    </w:lvl>
  </w:abstractNum>
  <w:abstractNum w:abstractNumId="8">
    <w:nsid w:val="6F736F02"/>
    <w:multiLevelType w:val="hybridMultilevel"/>
    <w:tmpl w:val="0F2E9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34183A"/>
    <w:multiLevelType w:val="hybridMultilevel"/>
    <w:tmpl w:val="E58CC638"/>
    <w:lvl w:ilvl="0" w:tplc="205E09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0E270F"/>
    <w:rsid w:val="000447DA"/>
    <w:rsid w:val="00053AD4"/>
    <w:rsid w:val="00056E63"/>
    <w:rsid w:val="0008389F"/>
    <w:rsid w:val="000B4BEE"/>
    <w:rsid w:val="000E270F"/>
    <w:rsid w:val="000E61CE"/>
    <w:rsid w:val="000F2FE3"/>
    <w:rsid w:val="0011532B"/>
    <w:rsid w:val="0013118E"/>
    <w:rsid w:val="001506B3"/>
    <w:rsid w:val="0016455D"/>
    <w:rsid w:val="001C39C1"/>
    <w:rsid w:val="0027424E"/>
    <w:rsid w:val="00287F7C"/>
    <w:rsid w:val="00343D5A"/>
    <w:rsid w:val="00344DF1"/>
    <w:rsid w:val="00360DAB"/>
    <w:rsid w:val="00382B53"/>
    <w:rsid w:val="003B56C7"/>
    <w:rsid w:val="003E1023"/>
    <w:rsid w:val="003F38A2"/>
    <w:rsid w:val="0040122F"/>
    <w:rsid w:val="00414A46"/>
    <w:rsid w:val="004332F3"/>
    <w:rsid w:val="004513FB"/>
    <w:rsid w:val="00470BF0"/>
    <w:rsid w:val="004A6A32"/>
    <w:rsid w:val="00533341"/>
    <w:rsid w:val="005848BB"/>
    <w:rsid w:val="005A18F8"/>
    <w:rsid w:val="005A36BE"/>
    <w:rsid w:val="006023D1"/>
    <w:rsid w:val="006206F2"/>
    <w:rsid w:val="00624EBC"/>
    <w:rsid w:val="00671F15"/>
    <w:rsid w:val="00677E64"/>
    <w:rsid w:val="006A5ADF"/>
    <w:rsid w:val="006E4B5F"/>
    <w:rsid w:val="006F49E8"/>
    <w:rsid w:val="00701DC0"/>
    <w:rsid w:val="0071013D"/>
    <w:rsid w:val="00744526"/>
    <w:rsid w:val="007A1305"/>
    <w:rsid w:val="007F644B"/>
    <w:rsid w:val="008100B2"/>
    <w:rsid w:val="008165DB"/>
    <w:rsid w:val="008658EA"/>
    <w:rsid w:val="008762E0"/>
    <w:rsid w:val="00915897"/>
    <w:rsid w:val="009361AB"/>
    <w:rsid w:val="00975889"/>
    <w:rsid w:val="009B098D"/>
    <w:rsid w:val="009B12CC"/>
    <w:rsid w:val="009C4BA0"/>
    <w:rsid w:val="009E1F27"/>
    <w:rsid w:val="00A0218B"/>
    <w:rsid w:val="00A11E6F"/>
    <w:rsid w:val="00A26624"/>
    <w:rsid w:val="00A3283F"/>
    <w:rsid w:val="00A4517A"/>
    <w:rsid w:val="00A47512"/>
    <w:rsid w:val="00A54DEA"/>
    <w:rsid w:val="00AB6E44"/>
    <w:rsid w:val="00AE7864"/>
    <w:rsid w:val="00B24791"/>
    <w:rsid w:val="00B45E31"/>
    <w:rsid w:val="00B73CD9"/>
    <w:rsid w:val="00B8256F"/>
    <w:rsid w:val="00BA3F1C"/>
    <w:rsid w:val="00C101D2"/>
    <w:rsid w:val="00C211E0"/>
    <w:rsid w:val="00C307F3"/>
    <w:rsid w:val="00C4184A"/>
    <w:rsid w:val="00CA1A15"/>
    <w:rsid w:val="00D312C7"/>
    <w:rsid w:val="00D35B36"/>
    <w:rsid w:val="00D37F82"/>
    <w:rsid w:val="00D51A64"/>
    <w:rsid w:val="00D57467"/>
    <w:rsid w:val="00D946B5"/>
    <w:rsid w:val="00DC3388"/>
    <w:rsid w:val="00E10126"/>
    <w:rsid w:val="00E26E90"/>
    <w:rsid w:val="00E7023A"/>
    <w:rsid w:val="00E707B4"/>
    <w:rsid w:val="00E75DF0"/>
    <w:rsid w:val="00EC6167"/>
    <w:rsid w:val="00EE2946"/>
    <w:rsid w:val="00F875CF"/>
    <w:rsid w:val="00FB1DE7"/>
    <w:rsid w:val="00FB68A0"/>
    <w:rsid w:val="00FF1050"/>
    <w:rsid w:val="00FF13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18F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A18F8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27424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361A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447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8F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A18F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5A18F8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semiHidden/>
    <w:rsid w:val="0027424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9361A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2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rimeirospassosescola.com.b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ire&#231;&#227;o\Meus%20documentos\1&#186;Lista200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1ºLista2002</Template>
  <TotalTime>5</TotalTime>
  <Pages>2</Pages>
  <Words>248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Turma:  Berçário</vt:lpstr>
    </vt:vector>
  </TitlesOfParts>
  <Company>Primeiros Passos</Company>
  <LinksUpToDate>false</LinksUpToDate>
  <CharactersWithSpaces>1587</CharactersWithSpaces>
  <SharedDoc>false</SharedDoc>
  <HLinks>
    <vt:vector size="6" baseType="variant">
      <vt:variant>
        <vt:i4>589906</vt:i4>
      </vt:variant>
      <vt:variant>
        <vt:i4>3</vt:i4>
      </vt:variant>
      <vt:variant>
        <vt:i4>0</vt:i4>
      </vt:variant>
      <vt:variant>
        <vt:i4>5</vt:i4>
      </vt:variant>
      <vt:variant>
        <vt:lpwstr>http://www.primeirospassosescola.com.br/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Turma:  Berçário</dc:title>
  <dc:creator>Primeiros Passos</dc:creator>
  <cp:lastModifiedBy>Admin</cp:lastModifiedBy>
  <cp:revision>5</cp:revision>
  <cp:lastPrinted>2016-12-07T12:04:00Z</cp:lastPrinted>
  <dcterms:created xsi:type="dcterms:W3CDTF">2019-12-12T16:40:00Z</dcterms:created>
  <dcterms:modified xsi:type="dcterms:W3CDTF">2019-12-17T17:31:00Z</dcterms:modified>
</cp:coreProperties>
</file>