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B" w:rsidRDefault="009361AB" w:rsidP="009361AB"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3.5pt" o:ole="" fillcolor="window">
            <v:imagedata r:id="rId7" o:title=""/>
          </v:shape>
          <o:OLEObject Type="Embed" ProgID="CorelDraw.Graphic.7" ShapeID="_x0000_i1025" DrawAspect="Content" ObjectID="_1637666705" r:id="rId8"/>
        </w:object>
      </w:r>
    </w:p>
    <w:p w:rsidR="00A4517A" w:rsidRDefault="00A4517A" w:rsidP="009361AB">
      <w:pPr>
        <w:shd w:val="pct20" w:color="auto" w:fill="FFFFFF"/>
        <w:rPr>
          <w:rFonts w:ascii="Comic Sans MS" w:hAnsi="Comic Sans MS"/>
          <w:b/>
          <w:i/>
          <w:sz w:val="18"/>
        </w:rPr>
      </w:pPr>
    </w:p>
    <w:p w:rsidR="009361AB" w:rsidRPr="00677E64" w:rsidRDefault="00837A5A" w:rsidP="009361AB">
      <w:pPr>
        <w:shd w:val="pct20" w:color="auto" w:fill="FFFFFF"/>
        <w:rPr>
          <w:rFonts w:ascii="Comic Sans MS" w:hAnsi="Comic Sans MS"/>
          <w:b/>
          <w:i/>
          <w:sz w:val="22"/>
          <w:szCs w:val="22"/>
        </w:rPr>
      </w:pPr>
      <w:hyperlink r:id="rId9" w:history="1">
        <w:r w:rsidR="009361AB" w:rsidRPr="00677E64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r w:rsidR="009361AB" w:rsidRPr="00677E64">
        <w:rPr>
          <w:rFonts w:ascii="Comic Sans MS" w:hAnsi="Comic Sans MS"/>
          <w:b/>
          <w:sz w:val="22"/>
          <w:szCs w:val="22"/>
        </w:rPr>
        <w:t>Tel.:</w:t>
      </w:r>
      <w:r w:rsidR="009361AB" w:rsidRPr="00677E64">
        <w:rPr>
          <w:rFonts w:ascii="Comic Sans MS" w:hAnsi="Comic Sans MS"/>
          <w:b/>
          <w:i/>
          <w:sz w:val="22"/>
          <w:szCs w:val="22"/>
        </w:rPr>
        <w:t>2710-0466</w:t>
      </w:r>
    </w:p>
    <w:p w:rsidR="009361AB" w:rsidRDefault="009361AB" w:rsidP="009361AB">
      <w:pPr>
        <w:rPr>
          <w:rFonts w:ascii="Comic Sans MS" w:hAnsi="Comic Sans MS"/>
          <w:u w:val="single"/>
        </w:rPr>
      </w:pPr>
    </w:p>
    <w:p w:rsidR="009361AB" w:rsidRPr="00677E64" w:rsidRDefault="009361AB" w:rsidP="009361AB">
      <w:pPr>
        <w:rPr>
          <w:rFonts w:ascii="Comic Sans MS" w:hAnsi="Comic Sans MS"/>
          <w:sz w:val="22"/>
          <w:szCs w:val="22"/>
        </w:rPr>
      </w:pPr>
      <w:r w:rsidRPr="00677E64">
        <w:rPr>
          <w:rFonts w:ascii="Comic Sans MS" w:hAnsi="Comic Sans MS"/>
          <w:sz w:val="22"/>
          <w:szCs w:val="22"/>
        </w:rPr>
        <w:t xml:space="preserve">Turma: </w:t>
      </w:r>
      <w:r w:rsidR="00714845">
        <w:rPr>
          <w:rFonts w:ascii="Comic Sans MS" w:hAnsi="Comic Sans MS"/>
          <w:b/>
          <w:caps/>
          <w:sz w:val="22"/>
          <w:szCs w:val="22"/>
        </w:rPr>
        <w:t>2</w:t>
      </w:r>
      <w:r w:rsidRPr="00677E64">
        <w:rPr>
          <w:rFonts w:ascii="Comic Sans MS" w:hAnsi="Comic Sans MS"/>
          <w:b/>
          <w:caps/>
          <w:sz w:val="22"/>
          <w:szCs w:val="22"/>
        </w:rPr>
        <w:t>º período</w:t>
      </w:r>
    </w:p>
    <w:p w:rsidR="009361AB" w:rsidRDefault="009361AB" w:rsidP="009361AB">
      <w:pPr>
        <w:jc w:val="center"/>
        <w:rPr>
          <w:rFonts w:ascii="Comic Sans MS" w:hAnsi="Comic Sans MS"/>
          <w:sz w:val="24"/>
          <w:szCs w:val="24"/>
        </w:rPr>
      </w:pPr>
      <w:r w:rsidRPr="00677E64">
        <w:rPr>
          <w:rFonts w:ascii="Comic Sans MS" w:hAnsi="Comic Sans MS"/>
          <w:sz w:val="24"/>
          <w:szCs w:val="24"/>
        </w:rPr>
        <w:t>L</w:t>
      </w:r>
      <w:r w:rsidR="004704BE">
        <w:rPr>
          <w:rFonts w:ascii="Comic Sans MS" w:hAnsi="Comic Sans MS"/>
          <w:sz w:val="24"/>
          <w:szCs w:val="24"/>
        </w:rPr>
        <w:t>ista de Material Individual/2020</w:t>
      </w:r>
    </w:p>
    <w:p w:rsidR="000B4BEE" w:rsidRPr="00677E64" w:rsidRDefault="000B4BEE" w:rsidP="009361AB">
      <w:pPr>
        <w:jc w:val="center"/>
        <w:rPr>
          <w:rFonts w:ascii="Comic Sans MS" w:hAnsi="Comic Sans MS"/>
          <w:sz w:val="24"/>
          <w:szCs w:val="24"/>
        </w:rPr>
      </w:pPr>
    </w:p>
    <w:p w:rsidR="009361AB" w:rsidRDefault="009361AB" w:rsidP="009361AB">
      <w:pPr>
        <w:rPr>
          <w:rFonts w:ascii="Comic Sans MS" w:hAnsi="Comic Sans MS"/>
          <w:sz w:val="18"/>
        </w:rPr>
      </w:pPr>
      <w:bookmarkStart w:id="0" w:name="_GoBack"/>
      <w:bookmarkEnd w:id="0"/>
    </w:p>
    <w:p w:rsidR="00EF37D2" w:rsidRPr="002F24E7" w:rsidRDefault="00EF37D2" w:rsidP="00EF37D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 </w:t>
      </w:r>
      <w:r w:rsidR="00B536BC">
        <w:rPr>
          <w:rFonts w:ascii="Comic Sans MS" w:hAnsi="Comic Sans MS"/>
          <w:sz w:val="22"/>
          <w:szCs w:val="22"/>
        </w:rPr>
        <w:t xml:space="preserve">PASTA CATÁLOGO </w:t>
      </w:r>
      <w:r>
        <w:rPr>
          <w:rFonts w:ascii="Comic Sans MS" w:hAnsi="Comic Sans MS"/>
          <w:sz w:val="22"/>
          <w:szCs w:val="22"/>
        </w:rPr>
        <w:t>com 40 folhas tamanho A4 - TRANSPARENTE-</w:t>
      </w:r>
      <w:r w:rsidR="004704BE">
        <w:rPr>
          <w:rFonts w:ascii="Comic Sans MS" w:hAnsi="Comic Sans MS"/>
          <w:sz w:val="22"/>
          <w:szCs w:val="22"/>
        </w:rPr>
        <w:t xml:space="preserve"> </w:t>
      </w:r>
      <w:r w:rsidR="004704BE">
        <w:rPr>
          <w:rFonts w:ascii="Comic Sans MS" w:hAnsi="Comic Sans MS"/>
          <w:b/>
          <w:sz w:val="22"/>
          <w:szCs w:val="22"/>
        </w:rPr>
        <w:t xml:space="preserve">REGISTROS PEDAGÓGICOS </w:t>
      </w:r>
      <w:r w:rsidR="004704BE">
        <w:rPr>
          <w:rFonts w:ascii="Comic Sans MS" w:hAnsi="Comic Sans MS"/>
          <w:sz w:val="22"/>
          <w:szCs w:val="22"/>
        </w:rPr>
        <w:t xml:space="preserve"> </w:t>
      </w:r>
    </w:p>
    <w:p w:rsidR="002F24E7" w:rsidRDefault="002F24E7" w:rsidP="002F24E7">
      <w:pPr>
        <w:ind w:left="720"/>
        <w:rPr>
          <w:rFonts w:ascii="Comic Sans MS" w:hAnsi="Comic Sans MS"/>
          <w:sz w:val="22"/>
          <w:szCs w:val="22"/>
        </w:rPr>
      </w:pPr>
    </w:p>
    <w:p w:rsidR="00EF37D2" w:rsidRPr="00157173" w:rsidRDefault="00EF37D2" w:rsidP="00C3666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157173">
        <w:rPr>
          <w:rFonts w:ascii="Comic Sans MS" w:hAnsi="Comic Sans MS"/>
          <w:sz w:val="22"/>
          <w:szCs w:val="22"/>
        </w:rPr>
        <w:t xml:space="preserve">PASTAS DE GRAMPO </w:t>
      </w:r>
      <w:r w:rsidRPr="00D57467">
        <w:rPr>
          <w:rFonts w:ascii="Comic Sans MS" w:hAnsi="Comic Sans MS"/>
          <w:sz w:val="22"/>
          <w:szCs w:val="22"/>
        </w:rPr>
        <w:t xml:space="preserve">ETIQUETADAS:  </w:t>
      </w:r>
      <w:r w:rsidR="006B20A6">
        <w:rPr>
          <w:rFonts w:ascii="Comic Sans MS" w:hAnsi="Comic Sans MS"/>
          <w:sz w:val="22"/>
          <w:szCs w:val="22"/>
        </w:rPr>
        <w:t>1 amarela</w:t>
      </w:r>
      <w:r w:rsidRPr="00157173">
        <w:rPr>
          <w:rFonts w:ascii="Comic Sans MS" w:hAnsi="Comic Sans MS"/>
          <w:sz w:val="22"/>
          <w:szCs w:val="22"/>
        </w:rPr>
        <w:t xml:space="preserve"> –  </w:t>
      </w:r>
      <w:r w:rsidR="004704BE">
        <w:rPr>
          <w:rFonts w:ascii="Comic Sans MS" w:hAnsi="Comic Sans MS"/>
          <w:b/>
          <w:sz w:val="22"/>
          <w:szCs w:val="22"/>
        </w:rPr>
        <w:t>CONCEITOS MATEMÁTICOS</w:t>
      </w:r>
    </w:p>
    <w:p w:rsidR="00B536BC" w:rsidRDefault="004704BE" w:rsidP="00677E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</w:t>
      </w:r>
      <w:r w:rsidR="006B20A6">
        <w:rPr>
          <w:rFonts w:ascii="Comic Sans MS" w:hAnsi="Comic Sans MS"/>
          <w:sz w:val="22"/>
          <w:szCs w:val="22"/>
        </w:rPr>
        <w:t>1 azul</w:t>
      </w:r>
      <w:r w:rsidR="00EF37D2">
        <w:rPr>
          <w:rFonts w:ascii="Comic Sans MS" w:hAnsi="Comic Sans MS"/>
          <w:sz w:val="22"/>
          <w:szCs w:val="22"/>
        </w:rPr>
        <w:t>–</w:t>
      </w:r>
      <w:r>
        <w:rPr>
          <w:rFonts w:ascii="Comic Sans MS" w:hAnsi="Comic Sans MS"/>
          <w:sz w:val="22"/>
          <w:szCs w:val="22"/>
        </w:rPr>
        <w:t xml:space="preserve"> </w:t>
      </w:r>
      <w:r w:rsidR="00C3666D" w:rsidRPr="006F49E8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b/>
          <w:sz w:val="22"/>
          <w:szCs w:val="22"/>
        </w:rPr>
        <w:t>TIVIDADES ARTÍSTICAS</w:t>
      </w:r>
    </w:p>
    <w:p w:rsidR="004704BE" w:rsidRDefault="004704BE" w:rsidP="00677E64">
      <w:pPr>
        <w:rPr>
          <w:rFonts w:ascii="Comic Sans MS" w:hAnsi="Comic Sans MS"/>
          <w:sz w:val="22"/>
          <w:szCs w:val="22"/>
        </w:rPr>
      </w:pPr>
    </w:p>
    <w:p w:rsidR="00D55725" w:rsidRPr="007D5490" w:rsidRDefault="00D55725" w:rsidP="007D5490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CADERNO GRANDE ESPIRAL DE DESENHO: Capa dura sem seda com 48 folhas-</w:t>
      </w:r>
      <w:r>
        <w:rPr>
          <w:rFonts w:ascii="Comic Sans MS" w:hAnsi="Comic Sans MS"/>
          <w:b/>
          <w:sz w:val="22"/>
          <w:szCs w:val="22"/>
        </w:rPr>
        <w:t xml:space="preserve"> CADERNO DE ATIVIDADES</w:t>
      </w:r>
    </w:p>
    <w:p w:rsidR="007D5490" w:rsidRDefault="007D5490" w:rsidP="007D5490">
      <w:pPr>
        <w:ind w:left="502"/>
        <w:jc w:val="both"/>
        <w:rPr>
          <w:rFonts w:ascii="Comic Sans MS" w:hAnsi="Comic Sans MS"/>
          <w:sz w:val="22"/>
          <w:szCs w:val="22"/>
        </w:rPr>
      </w:pPr>
    </w:p>
    <w:p w:rsidR="007D5490" w:rsidRDefault="007D5490" w:rsidP="007D549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01C4E">
        <w:rPr>
          <w:rFonts w:ascii="Comic Sans MS" w:hAnsi="Comic Sans MS"/>
          <w:b/>
          <w:sz w:val="22"/>
          <w:szCs w:val="22"/>
        </w:rPr>
        <w:t xml:space="preserve">ESCOLA DA INTELIGÊNCIA- </w:t>
      </w:r>
      <w:r w:rsidRPr="00801C4E">
        <w:rPr>
          <w:rFonts w:ascii="Comic Sans MS" w:hAnsi="Comic Sans MS"/>
          <w:sz w:val="22"/>
          <w:szCs w:val="22"/>
        </w:rPr>
        <w:t>O Material deverá</w:t>
      </w:r>
      <w:r w:rsidR="004704BE">
        <w:rPr>
          <w:rFonts w:ascii="Comic Sans MS" w:hAnsi="Comic Sans MS"/>
          <w:sz w:val="22"/>
          <w:szCs w:val="22"/>
        </w:rPr>
        <w:t xml:space="preserve"> </w:t>
      </w:r>
      <w:r w:rsidRPr="00801C4E">
        <w:rPr>
          <w:rFonts w:ascii="Comic Sans MS" w:hAnsi="Comic Sans MS"/>
          <w:sz w:val="22"/>
          <w:szCs w:val="22"/>
        </w:rPr>
        <w:t>ser</w:t>
      </w:r>
      <w:r w:rsidR="004704BE">
        <w:rPr>
          <w:rFonts w:ascii="Comic Sans MS" w:hAnsi="Comic Sans MS"/>
          <w:sz w:val="22"/>
          <w:szCs w:val="22"/>
        </w:rPr>
        <w:t xml:space="preserve"> adquirido </w:t>
      </w:r>
      <w:r w:rsidRPr="00801C4E">
        <w:rPr>
          <w:rFonts w:ascii="Comic Sans MS" w:hAnsi="Comic Sans MS"/>
          <w:sz w:val="22"/>
          <w:szCs w:val="22"/>
        </w:rPr>
        <w:t>na</w:t>
      </w:r>
      <w:r w:rsidR="004704BE">
        <w:rPr>
          <w:rFonts w:ascii="Comic Sans MS" w:hAnsi="Comic Sans MS"/>
          <w:sz w:val="22"/>
          <w:szCs w:val="22"/>
        </w:rPr>
        <w:t xml:space="preserve"> </w:t>
      </w:r>
      <w:r w:rsidRPr="00801C4E">
        <w:rPr>
          <w:rFonts w:ascii="Comic Sans MS" w:hAnsi="Comic Sans MS"/>
          <w:sz w:val="22"/>
          <w:szCs w:val="22"/>
        </w:rPr>
        <w:t>secretaria da escola.</w:t>
      </w: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677E64" w:rsidRPr="00FF56EA" w:rsidTr="00677E64">
        <w:tc>
          <w:tcPr>
            <w:tcW w:w="8150" w:type="dxa"/>
          </w:tcPr>
          <w:p w:rsidR="00677E64" w:rsidRP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77E64" w:rsidRP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77E64">
              <w:rPr>
                <w:rFonts w:ascii="Comic Sans MS" w:hAnsi="Comic Sans MS"/>
                <w:b/>
                <w:sz w:val="22"/>
                <w:szCs w:val="22"/>
              </w:rPr>
              <w:t xml:space="preserve"> PARA O INTEGRAL</w:t>
            </w:r>
          </w:p>
          <w:p w:rsid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7173">
              <w:rPr>
                <w:rFonts w:ascii="Comic Sans MS" w:hAnsi="Comic Sans MS"/>
                <w:b/>
                <w:sz w:val="22"/>
                <w:szCs w:val="22"/>
              </w:rPr>
              <w:t>1 CAIXA PLÁSTICA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ORGANIZADORA, VOLUME: 4,8L</w:t>
            </w:r>
          </w:p>
          <w:p w:rsidR="00677E64" w:rsidRPr="00677E64" w:rsidRDefault="00677E64" w:rsidP="00677E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7E64">
              <w:rPr>
                <w:rFonts w:ascii="Comic Sans MS" w:hAnsi="Comic Sans MS"/>
                <w:sz w:val="22"/>
                <w:szCs w:val="22"/>
              </w:rPr>
              <w:t>Pente, saboneteira c/ sabonete, xampu, 1 muda de roupa, 1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toalha fralda</w:t>
            </w:r>
            <w:r w:rsidR="00647DAA">
              <w:rPr>
                <w:rFonts w:ascii="Comic Sans MS" w:hAnsi="Comic Sans MS"/>
                <w:sz w:val="22"/>
                <w:szCs w:val="22"/>
              </w:rPr>
              <w:t xml:space="preserve">, </w:t>
            </w:r>
          </w:p>
          <w:p w:rsidR="00B536BC" w:rsidRDefault="00677E64" w:rsidP="00B536BC">
            <w:pPr>
              <w:ind w:left="28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7E64">
              <w:rPr>
                <w:rFonts w:ascii="Comic Sans MS" w:hAnsi="Comic Sans MS"/>
                <w:sz w:val="22"/>
                <w:szCs w:val="22"/>
              </w:rPr>
              <w:t xml:space="preserve">escova de </w:t>
            </w:r>
            <w:r>
              <w:rPr>
                <w:rFonts w:ascii="Comic Sans MS" w:hAnsi="Comic Sans MS"/>
                <w:sz w:val="22"/>
                <w:szCs w:val="22"/>
              </w:rPr>
              <w:t xml:space="preserve">dente e creme dental </w:t>
            </w:r>
          </w:p>
          <w:p w:rsidR="00B536BC" w:rsidRDefault="00B536BC" w:rsidP="00B536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C225F">
              <w:rPr>
                <w:rFonts w:ascii="Comic Sans MS" w:hAnsi="Comic Sans MS"/>
                <w:b/>
                <w:sz w:val="22"/>
                <w:szCs w:val="22"/>
              </w:rPr>
              <w:t xml:space="preserve">1 PASTA DE GRAMPO NA COR </w:t>
            </w:r>
            <w:r w:rsidR="001328F3">
              <w:rPr>
                <w:rFonts w:ascii="Comic Sans MS" w:hAnsi="Comic Sans MS"/>
                <w:b/>
                <w:sz w:val="22"/>
                <w:szCs w:val="22"/>
              </w:rPr>
              <w:t>LARANJA</w:t>
            </w:r>
          </w:p>
          <w:p w:rsidR="00677E64" w:rsidRPr="00FF56EA" w:rsidRDefault="00677E64" w:rsidP="00B536B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9361AB" w:rsidRDefault="009361AB" w:rsidP="009361AB">
      <w:pPr>
        <w:rPr>
          <w:rFonts w:ascii="Comic Sans MS" w:hAnsi="Comic Sans MS"/>
          <w:sz w:val="18"/>
        </w:rPr>
      </w:pPr>
    </w:p>
    <w:p w:rsidR="009361AB" w:rsidRPr="00FF56EA" w:rsidRDefault="009361AB" w:rsidP="009361AB">
      <w:pPr>
        <w:rPr>
          <w:rFonts w:ascii="Comic Sans MS" w:hAnsi="Comic Sans MS"/>
          <w:sz w:val="8"/>
        </w:rPr>
      </w:pPr>
    </w:p>
    <w:p w:rsidR="009361AB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toalha de mão ( com o nome bordado )</w:t>
      </w:r>
    </w:p>
    <w:p w:rsidR="00083425" w:rsidRPr="00083425" w:rsidRDefault="00083425" w:rsidP="00083425">
      <w:pPr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tela (30x 40)</w:t>
      </w:r>
    </w:p>
    <w:p w:rsidR="009361AB" w:rsidRPr="000B4BEE" w:rsidRDefault="004704BE" w:rsidP="004704BE">
      <w:pPr>
        <w:ind w:lef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.  1 blusa de malha branca,tamanho P adulto</w:t>
      </w:r>
    </w:p>
    <w:p w:rsidR="009361AB" w:rsidRPr="000B4BEE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co</w:t>
      </w:r>
      <w:r w:rsidR="001C39C1" w:rsidRPr="000B4BEE">
        <w:rPr>
          <w:rFonts w:ascii="Comic Sans MS" w:hAnsi="Comic Sans MS"/>
          <w:sz w:val="22"/>
          <w:szCs w:val="22"/>
        </w:rPr>
        <w:t>po plástico  sem tampa</w:t>
      </w:r>
    </w:p>
    <w:p w:rsidR="009361AB" w:rsidRPr="000B4BEE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jogo americano plastificado</w:t>
      </w:r>
    </w:p>
    <w:p w:rsidR="00D526AE" w:rsidRDefault="00D526AE" w:rsidP="00D526AE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caixa de canetinha jumbo triangular-</w:t>
      </w:r>
      <w:r w:rsidRPr="00D51A64">
        <w:rPr>
          <w:rFonts w:ascii="Comic Sans MS" w:hAnsi="Comic Sans MS"/>
          <w:sz w:val="22"/>
          <w:szCs w:val="22"/>
        </w:rPr>
        <w:t xml:space="preserve"> 12 unidades</w:t>
      </w:r>
    </w:p>
    <w:p w:rsidR="0035750E" w:rsidRDefault="0035750E" w:rsidP="002C1C9A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caixa de lápis de cor</w:t>
      </w:r>
      <w:r w:rsidR="00EF37D2" w:rsidRPr="00EF37D2">
        <w:rPr>
          <w:rFonts w:ascii="Comic Sans MS" w:hAnsi="Comic Sans MS"/>
          <w:b/>
          <w:sz w:val="22"/>
          <w:szCs w:val="22"/>
        </w:rPr>
        <w:t>gigante</w:t>
      </w:r>
      <w:r w:rsidRPr="002C1C9A">
        <w:rPr>
          <w:rFonts w:ascii="Comic Sans MS" w:hAnsi="Comic Sans MS"/>
          <w:b/>
          <w:sz w:val="22"/>
          <w:szCs w:val="22"/>
        </w:rPr>
        <w:t xml:space="preserve">triangular </w:t>
      </w:r>
      <w:r w:rsidRPr="000B4BEE">
        <w:rPr>
          <w:rFonts w:ascii="Comic Sans MS" w:hAnsi="Comic Sans MS"/>
          <w:sz w:val="22"/>
          <w:szCs w:val="22"/>
        </w:rPr>
        <w:t>- 12 unidades</w:t>
      </w:r>
    </w:p>
    <w:p w:rsidR="00EA54D1" w:rsidRDefault="00EA54D1" w:rsidP="002C1C9A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317416">
        <w:rPr>
          <w:rFonts w:ascii="Comic Sans MS" w:hAnsi="Comic Sans MS"/>
          <w:sz w:val="22"/>
          <w:szCs w:val="22"/>
        </w:rPr>
        <w:t xml:space="preserve"> Lápis triangulares Pretos A2</w:t>
      </w:r>
    </w:p>
    <w:p w:rsidR="00487215" w:rsidRPr="002C1C9A" w:rsidRDefault="006B20A6" w:rsidP="002C1C9A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Cola BRANCA</w:t>
      </w:r>
      <w:r w:rsidR="00B536BC">
        <w:rPr>
          <w:rFonts w:ascii="Comic Sans MS" w:hAnsi="Comic Sans MS"/>
          <w:sz w:val="22"/>
          <w:szCs w:val="22"/>
        </w:rPr>
        <w:t xml:space="preserve">de </w:t>
      </w:r>
      <w:r w:rsidR="00487215">
        <w:rPr>
          <w:rFonts w:ascii="Comic Sans MS" w:hAnsi="Comic Sans MS"/>
          <w:sz w:val="22"/>
          <w:szCs w:val="22"/>
        </w:rPr>
        <w:t>45gr</w:t>
      </w:r>
    </w:p>
    <w:p w:rsidR="001C39C1" w:rsidRPr="000B4BEE" w:rsidRDefault="001C39C1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 xml:space="preserve">1 Tesoura </w:t>
      </w:r>
      <w:r w:rsidR="00B536BC" w:rsidRPr="00B536BC">
        <w:rPr>
          <w:rFonts w:ascii="Comic Sans MS" w:hAnsi="Comic Sans MS"/>
          <w:b/>
          <w:sz w:val="22"/>
          <w:szCs w:val="22"/>
        </w:rPr>
        <w:t>Infantil</w:t>
      </w:r>
      <w:r w:rsidRPr="000B4BEE">
        <w:rPr>
          <w:rFonts w:ascii="Comic Sans MS" w:hAnsi="Comic Sans MS"/>
          <w:sz w:val="22"/>
          <w:szCs w:val="22"/>
        </w:rPr>
        <w:t xml:space="preserve"> com o nome gravado</w:t>
      </w:r>
    </w:p>
    <w:p w:rsidR="000B4BEE" w:rsidRDefault="000B4BEE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revista usada</w:t>
      </w:r>
      <w:r w:rsidR="0044762A">
        <w:rPr>
          <w:rFonts w:ascii="Comic Sans MS" w:hAnsi="Comic Sans MS"/>
          <w:sz w:val="22"/>
          <w:szCs w:val="22"/>
        </w:rPr>
        <w:t xml:space="preserve"> (</w:t>
      </w:r>
      <w:r w:rsidRPr="000B4BEE">
        <w:rPr>
          <w:rFonts w:ascii="Comic Sans MS" w:hAnsi="Comic Sans MS"/>
          <w:sz w:val="22"/>
          <w:szCs w:val="22"/>
        </w:rPr>
        <w:t>Cláudia, Quem, Caras)</w:t>
      </w:r>
    </w:p>
    <w:p w:rsidR="002C1C9A" w:rsidRPr="000B4BEE" w:rsidRDefault="002C1C9A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revista em quadrinhos;</w:t>
      </w:r>
    </w:p>
    <w:p w:rsidR="009361AB" w:rsidRPr="000B4BEE" w:rsidRDefault="000B4BEE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Livro de história:</w:t>
      </w:r>
    </w:p>
    <w:p w:rsidR="000B4BEE" w:rsidRPr="000B4BEE" w:rsidRDefault="000B4BEE" w:rsidP="002C1C9A">
      <w:pPr>
        <w:ind w:left="283"/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Sugestões de Autor</w:t>
      </w:r>
      <w:r w:rsidR="002C1C9A">
        <w:rPr>
          <w:rFonts w:ascii="Comic Sans MS" w:hAnsi="Comic Sans MS"/>
          <w:sz w:val="22"/>
          <w:szCs w:val="22"/>
        </w:rPr>
        <w:t>es:</w:t>
      </w:r>
      <w:r w:rsidRPr="000B4BEE">
        <w:rPr>
          <w:rFonts w:ascii="Comic Sans MS" w:hAnsi="Comic Sans MS"/>
          <w:sz w:val="22"/>
          <w:szCs w:val="22"/>
        </w:rPr>
        <w:t xml:space="preserve"> Mary </w:t>
      </w:r>
      <w:r w:rsidR="002C1C9A">
        <w:rPr>
          <w:rFonts w:ascii="Comic Sans MS" w:hAnsi="Comic Sans MS"/>
          <w:sz w:val="22"/>
          <w:szCs w:val="22"/>
        </w:rPr>
        <w:t>França e Eliardo França; Ana Maria Machado; Sonia Junqueira; Ruth Rocha; Eva Furanari.</w:t>
      </w:r>
    </w:p>
    <w:p w:rsidR="009361AB" w:rsidRPr="00677E64" w:rsidRDefault="009361AB" w:rsidP="009361AB">
      <w:pPr>
        <w:rPr>
          <w:rFonts w:ascii="Comic Sans MS" w:hAnsi="Comic Sans MS"/>
          <w:sz w:val="24"/>
          <w:szCs w:val="24"/>
        </w:rPr>
      </w:pPr>
    </w:p>
    <w:p w:rsidR="009361AB" w:rsidRPr="000B4BEE" w:rsidRDefault="009361AB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na mochila da criança deverá vir diariamente:</w:t>
      </w:r>
    </w:p>
    <w:p w:rsidR="009361AB" w:rsidRPr="000B4BEE" w:rsidRDefault="001C39C1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1 m</w:t>
      </w:r>
      <w:r w:rsidR="002C1C9A">
        <w:rPr>
          <w:rFonts w:ascii="Comic Sans MS" w:hAnsi="Comic Sans MS"/>
          <w:b/>
          <w:caps/>
          <w:sz w:val="22"/>
          <w:szCs w:val="22"/>
        </w:rPr>
        <w:t xml:space="preserve">uda de roupa </w:t>
      </w:r>
      <w:r w:rsidR="009361AB" w:rsidRPr="000B4BEE">
        <w:rPr>
          <w:rFonts w:ascii="Comic Sans MS" w:hAnsi="Comic Sans MS"/>
          <w:b/>
          <w:caps/>
          <w:sz w:val="22"/>
          <w:szCs w:val="22"/>
        </w:rPr>
        <w:t>+ saco para roupa suja</w:t>
      </w:r>
    </w:p>
    <w:p w:rsidR="009361AB" w:rsidRPr="000B4BEE" w:rsidRDefault="009361AB" w:rsidP="009361AB">
      <w:pPr>
        <w:rPr>
          <w:rFonts w:ascii="Comic Sans MS" w:hAnsi="Comic Sans MS"/>
          <w:sz w:val="22"/>
          <w:szCs w:val="22"/>
        </w:rPr>
      </w:pPr>
    </w:p>
    <w:p w:rsidR="009361AB" w:rsidRPr="000B4BEE" w:rsidRDefault="009361AB" w:rsidP="00B536BC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Todo o material deverá vir marcado com o nome da criança</w:t>
      </w:r>
      <w:r w:rsidR="00B536BC">
        <w:rPr>
          <w:rFonts w:ascii="Comic Sans MS" w:hAnsi="Comic Sans MS"/>
          <w:b/>
          <w:caps/>
          <w:sz w:val="22"/>
          <w:szCs w:val="22"/>
        </w:rPr>
        <w:t>e terá reposição no decorrer do ano</w:t>
      </w:r>
      <w:r w:rsidR="00B536BC" w:rsidRPr="000B4BEE">
        <w:rPr>
          <w:rFonts w:ascii="Comic Sans MS" w:hAnsi="Comic Sans MS"/>
          <w:b/>
          <w:caps/>
          <w:sz w:val="22"/>
          <w:szCs w:val="22"/>
        </w:rPr>
        <w:t>.</w:t>
      </w:r>
    </w:p>
    <w:p w:rsidR="009361AB" w:rsidRPr="000B4BEE" w:rsidRDefault="009361AB" w:rsidP="009361AB">
      <w:pPr>
        <w:rPr>
          <w:rFonts w:ascii="Comic Sans MS" w:hAnsi="Comic Sans MS"/>
          <w:b/>
          <w:i/>
          <w:sz w:val="22"/>
          <w:szCs w:val="22"/>
        </w:rPr>
      </w:pPr>
    </w:p>
    <w:p w:rsidR="000B4BEE" w:rsidRPr="000B4BEE" w:rsidRDefault="000B4BEE" w:rsidP="000B4BEE">
      <w:pPr>
        <w:shd w:val="pct20" w:color="auto" w:fill="FFFFFF"/>
        <w:jc w:val="center"/>
        <w:rPr>
          <w:sz w:val="22"/>
          <w:szCs w:val="22"/>
        </w:rPr>
      </w:pPr>
      <w:r w:rsidRPr="000B4BEE">
        <w:rPr>
          <w:rFonts w:ascii="Comic Sans MS" w:hAnsi="Comic Sans MS"/>
          <w:b/>
          <w:sz w:val="22"/>
          <w:szCs w:val="22"/>
        </w:rPr>
        <w:t xml:space="preserve">TODO FINAL DE SEMANA SEGUIRÃO </w:t>
      </w:r>
      <w:r w:rsidR="00774F2A">
        <w:rPr>
          <w:rFonts w:ascii="Comic Sans MS" w:hAnsi="Comic Sans MS"/>
          <w:b/>
          <w:sz w:val="22"/>
          <w:szCs w:val="22"/>
        </w:rPr>
        <w:t xml:space="preserve">AS </w:t>
      </w:r>
      <w:r w:rsidRPr="000B4BEE">
        <w:rPr>
          <w:rFonts w:ascii="Comic Sans MS" w:hAnsi="Comic Sans MS"/>
          <w:b/>
          <w:sz w:val="22"/>
          <w:szCs w:val="22"/>
        </w:rPr>
        <w:t>TOALHAS</w:t>
      </w:r>
      <w:r w:rsidR="00774F2A">
        <w:rPr>
          <w:rFonts w:ascii="Comic Sans MS" w:hAnsi="Comic Sans MS"/>
          <w:b/>
          <w:sz w:val="22"/>
          <w:szCs w:val="22"/>
        </w:rPr>
        <w:t xml:space="preserve"> DE MÃO PARA SEREM REPOSTA</w:t>
      </w:r>
      <w:r w:rsidRPr="000B4BEE">
        <w:rPr>
          <w:rFonts w:ascii="Comic Sans MS" w:hAnsi="Comic Sans MS"/>
          <w:b/>
          <w:sz w:val="22"/>
          <w:szCs w:val="22"/>
        </w:rPr>
        <w:t>S NO INÍCIO DA SEMANA.</w:t>
      </w:r>
    </w:p>
    <w:p w:rsidR="001C39C1" w:rsidRDefault="001C39C1" w:rsidP="00744526"/>
    <w:sectPr w:rsidR="001C39C1" w:rsidSect="00677E64">
      <w:footerReference w:type="default" r:id="rId10"/>
      <w:pgSz w:w="12242" w:h="18722" w:code="25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94" w:rsidRDefault="002C4694">
      <w:r>
        <w:separator/>
      </w:r>
    </w:p>
  </w:endnote>
  <w:endnote w:type="continuationSeparator" w:id="0">
    <w:p w:rsidR="002C4694" w:rsidRDefault="002C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EA" w:rsidRDefault="008658EA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94" w:rsidRDefault="002C4694">
      <w:r>
        <w:separator/>
      </w:r>
    </w:p>
  </w:footnote>
  <w:footnote w:type="continuationSeparator" w:id="0">
    <w:p w:rsidR="002C4694" w:rsidRDefault="002C4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865CCB"/>
    <w:multiLevelType w:val="hybridMultilevel"/>
    <w:tmpl w:val="341EB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04DD"/>
    <w:multiLevelType w:val="hybridMultilevel"/>
    <w:tmpl w:val="122A3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6F02"/>
    <w:multiLevelType w:val="hybridMultilevel"/>
    <w:tmpl w:val="0F2E9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D6530"/>
    <w:multiLevelType w:val="hybridMultilevel"/>
    <w:tmpl w:val="68FC2D6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70F"/>
    <w:rsid w:val="00007DDC"/>
    <w:rsid w:val="00056E63"/>
    <w:rsid w:val="00083425"/>
    <w:rsid w:val="000B4BEE"/>
    <w:rsid w:val="000B6ECD"/>
    <w:rsid w:val="000E270F"/>
    <w:rsid w:val="001328F3"/>
    <w:rsid w:val="0016455D"/>
    <w:rsid w:val="00197B0C"/>
    <w:rsid w:val="001C39C1"/>
    <w:rsid w:val="00222A44"/>
    <w:rsid w:val="0024591E"/>
    <w:rsid w:val="0027424E"/>
    <w:rsid w:val="002C1C9A"/>
    <w:rsid w:val="002C4694"/>
    <w:rsid w:val="002F024F"/>
    <w:rsid w:val="002F24E7"/>
    <w:rsid w:val="002F3B84"/>
    <w:rsid w:val="003230DC"/>
    <w:rsid w:val="0034151D"/>
    <w:rsid w:val="00344DF1"/>
    <w:rsid w:val="0035750E"/>
    <w:rsid w:val="003E15E5"/>
    <w:rsid w:val="0044762A"/>
    <w:rsid w:val="0045572B"/>
    <w:rsid w:val="004704BE"/>
    <w:rsid w:val="00487215"/>
    <w:rsid w:val="004921A3"/>
    <w:rsid w:val="00495518"/>
    <w:rsid w:val="004A6A32"/>
    <w:rsid w:val="004F5A1F"/>
    <w:rsid w:val="005440C8"/>
    <w:rsid w:val="005848BB"/>
    <w:rsid w:val="005A36BE"/>
    <w:rsid w:val="00647DAA"/>
    <w:rsid w:val="00671F15"/>
    <w:rsid w:val="00677E64"/>
    <w:rsid w:val="006A5ADF"/>
    <w:rsid w:val="006B20A6"/>
    <w:rsid w:val="006C6E1A"/>
    <w:rsid w:val="00714845"/>
    <w:rsid w:val="00744526"/>
    <w:rsid w:val="00774F2A"/>
    <w:rsid w:val="007D5490"/>
    <w:rsid w:val="007F644B"/>
    <w:rsid w:val="00801C4E"/>
    <w:rsid w:val="00803716"/>
    <w:rsid w:val="008165DB"/>
    <w:rsid w:val="008316FF"/>
    <w:rsid w:val="00837A5A"/>
    <w:rsid w:val="008658EA"/>
    <w:rsid w:val="008762E0"/>
    <w:rsid w:val="009361AB"/>
    <w:rsid w:val="009B12CC"/>
    <w:rsid w:val="00A0218B"/>
    <w:rsid w:val="00A4517A"/>
    <w:rsid w:val="00B12871"/>
    <w:rsid w:val="00B24791"/>
    <w:rsid w:val="00B45E31"/>
    <w:rsid w:val="00B536BC"/>
    <w:rsid w:val="00C101D2"/>
    <w:rsid w:val="00C3666D"/>
    <w:rsid w:val="00CC22DF"/>
    <w:rsid w:val="00D37F82"/>
    <w:rsid w:val="00D526AE"/>
    <w:rsid w:val="00D55725"/>
    <w:rsid w:val="00DE06FE"/>
    <w:rsid w:val="00E42C1B"/>
    <w:rsid w:val="00EA54D1"/>
    <w:rsid w:val="00EC1872"/>
    <w:rsid w:val="00EF37D2"/>
    <w:rsid w:val="00F9156C"/>
    <w:rsid w:val="00FB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16F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316F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27424E"/>
    <w:rPr>
      <w:rFonts w:ascii="Tahoma" w:hAnsi="Tahoma" w:cs="Tahoma"/>
      <w:sz w:val="16"/>
      <w:szCs w:val="16"/>
    </w:rPr>
  </w:style>
  <w:style w:type="character" w:styleId="Hyperlink">
    <w:name w:val="Hyperlink"/>
    <w:rsid w:val="009361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1ºLista2002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>Primeiros Passos</Company>
  <LinksUpToDate>false</LinksUpToDate>
  <CharactersWithSpaces>1704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2</cp:revision>
  <cp:lastPrinted>2018-12-12T14:24:00Z</cp:lastPrinted>
  <dcterms:created xsi:type="dcterms:W3CDTF">2019-12-12T16:39:00Z</dcterms:created>
  <dcterms:modified xsi:type="dcterms:W3CDTF">2019-12-12T16:39:00Z</dcterms:modified>
</cp:coreProperties>
</file>